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9" w:type="dxa"/>
        <w:jc w:val="center"/>
        <w:tblInd w:w="-805" w:type="dxa"/>
        <w:tblBorders>
          <w:top w:val="single" w:sz="4" w:space="0" w:color="3F2F29" w:themeColor="accent5" w:themeShade="80"/>
          <w:left w:val="single" w:sz="4" w:space="0" w:color="3F2F29" w:themeColor="accent5" w:themeShade="80"/>
          <w:bottom w:val="single" w:sz="4" w:space="0" w:color="3F2F29" w:themeColor="accent5" w:themeShade="80"/>
          <w:right w:val="single" w:sz="4" w:space="0" w:color="3F2F29" w:themeColor="accent5" w:themeShade="80"/>
          <w:insideH w:val="single" w:sz="4" w:space="0" w:color="3F2F29" w:themeColor="accent5" w:themeShade="80"/>
          <w:insideV w:val="single" w:sz="4" w:space="0" w:color="3F2F2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470"/>
        <w:gridCol w:w="1470"/>
        <w:gridCol w:w="1470"/>
        <w:gridCol w:w="1285"/>
        <w:gridCol w:w="1470"/>
        <w:gridCol w:w="1552"/>
        <w:gridCol w:w="1411"/>
      </w:tblGrid>
      <w:tr w:rsidR="00392F53" w:rsidTr="002D5F8C">
        <w:trPr>
          <w:trHeight w:val="710"/>
          <w:jc w:val="center"/>
        </w:trPr>
        <w:tc>
          <w:tcPr>
            <w:tcW w:w="961" w:type="dxa"/>
            <w:tcBorders>
              <w:tr2bl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AF7" w:rsidRPr="00986BE1" w:rsidRDefault="00920AF7" w:rsidP="00986BE1">
            <w:pPr>
              <w:tabs>
                <w:tab w:val="left" w:pos="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593E24" w:themeFill="accent6" w:themeFillShade="80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AF7" w:rsidRPr="00920AF7" w:rsidRDefault="00920AF7" w:rsidP="00986BE1">
            <w:pPr>
              <w:jc w:val="center"/>
              <w:rPr>
                <w:color w:val="F2F2F2" w:themeColor="background1" w:themeShade="F2"/>
              </w:rPr>
            </w:pPr>
            <w:r w:rsidRPr="00920AF7">
              <w:rPr>
                <w:color w:val="F2F2F2" w:themeColor="background1" w:themeShade="F2"/>
              </w:rPr>
              <w:t>Monday</w:t>
            </w:r>
          </w:p>
        </w:tc>
        <w:tc>
          <w:tcPr>
            <w:tcW w:w="1470" w:type="dxa"/>
            <w:shd w:val="clear" w:color="auto" w:fill="593E24" w:themeFill="accent6" w:themeFillShade="80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AF7" w:rsidRPr="00920AF7" w:rsidRDefault="00920AF7" w:rsidP="00986BE1">
            <w:pPr>
              <w:jc w:val="center"/>
              <w:rPr>
                <w:color w:val="F2F2F2" w:themeColor="background1" w:themeShade="F2"/>
              </w:rPr>
            </w:pPr>
            <w:r w:rsidRPr="00920AF7">
              <w:rPr>
                <w:color w:val="F2F2F2" w:themeColor="background1" w:themeShade="F2"/>
              </w:rPr>
              <w:t>Tuesday</w:t>
            </w:r>
          </w:p>
        </w:tc>
        <w:tc>
          <w:tcPr>
            <w:tcW w:w="1470" w:type="dxa"/>
            <w:shd w:val="clear" w:color="auto" w:fill="593E24" w:themeFill="accent6" w:themeFillShade="80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AF7" w:rsidRPr="00920AF7" w:rsidRDefault="00920AF7" w:rsidP="00986BE1">
            <w:pPr>
              <w:jc w:val="center"/>
              <w:rPr>
                <w:color w:val="F2F2F2" w:themeColor="background1" w:themeShade="F2"/>
              </w:rPr>
            </w:pPr>
            <w:r w:rsidRPr="00920AF7">
              <w:rPr>
                <w:color w:val="F2F2F2" w:themeColor="background1" w:themeShade="F2"/>
              </w:rPr>
              <w:t>Wednesday</w:t>
            </w:r>
          </w:p>
        </w:tc>
        <w:tc>
          <w:tcPr>
            <w:tcW w:w="1285" w:type="dxa"/>
            <w:shd w:val="clear" w:color="auto" w:fill="593E24" w:themeFill="accent6" w:themeFillShade="80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AF7" w:rsidRPr="00920AF7" w:rsidRDefault="00920AF7" w:rsidP="00986BE1">
            <w:pPr>
              <w:jc w:val="center"/>
              <w:rPr>
                <w:color w:val="F2F2F2" w:themeColor="background1" w:themeShade="F2"/>
              </w:rPr>
            </w:pPr>
            <w:r w:rsidRPr="00920AF7">
              <w:rPr>
                <w:color w:val="F2F2F2" w:themeColor="background1" w:themeShade="F2"/>
              </w:rPr>
              <w:t>Thursday</w:t>
            </w:r>
          </w:p>
        </w:tc>
        <w:tc>
          <w:tcPr>
            <w:tcW w:w="1470" w:type="dxa"/>
            <w:shd w:val="clear" w:color="auto" w:fill="593E24" w:themeFill="accent6" w:themeFillShade="80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AF7" w:rsidRPr="00920AF7" w:rsidRDefault="00920AF7" w:rsidP="00986BE1">
            <w:pPr>
              <w:jc w:val="center"/>
              <w:rPr>
                <w:color w:val="F2F2F2" w:themeColor="background1" w:themeShade="F2"/>
              </w:rPr>
            </w:pPr>
            <w:r w:rsidRPr="00920AF7">
              <w:rPr>
                <w:color w:val="F2F2F2" w:themeColor="background1" w:themeShade="F2"/>
              </w:rPr>
              <w:t>Friday</w:t>
            </w:r>
          </w:p>
        </w:tc>
        <w:tc>
          <w:tcPr>
            <w:tcW w:w="1552" w:type="dxa"/>
            <w:shd w:val="clear" w:color="auto" w:fill="593E24" w:themeFill="accent6" w:themeFillShade="80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AF7" w:rsidRPr="00920AF7" w:rsidRDefault="00920AF7" w:rsidP="00986BE1">
            <w:pPr>
              <w:jc w:val="center"/>
              <w:rPr>
                <w:color w:val="F2F2F2" w:themeColor="background1" w:themeShade="F2"/>
              </w:rPr>
            </w:pPr>
            <w:r w:rsidRPr="00920AF7">
              <w:rPr>
                <w:color w:val="F2F2F2" w:themeColor="background1" w:themeShade="F2"/>
              </w:rPr>
              <w:t>Saturday</w:t>
            </w:r>
          </w:p>
        </w:tc>
        <w:tc>
          <w:tcPr>
            <w:tcW w:w="1411" w:type="dxa"/>
            <w:shd w:val="clear" w:color="auto" w:fill="593E24" w:themeFill="accent6" w:themeFillShade="80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20AF7" w:rsidRPr="00920AF7" w:rsidRDefault="00920AF7" w:rsidP="00986BE1">
            <w:pPr>
              <w:jc w:val="center"/>
              <w:rPr>
                <w:color w:val="F2F2F2" w:themeColor="background1" w:themeShade="F2"/>
              </w:rPr>
            </w:pPr>
            <w:r w:rsidRPr="00920AF7">
              <w:rPr>
                <w:color w:val="F2F2F2" w:themeColor="background1" w:themeShade="F2"/>
              </w:rPr>
              <w:t>Sunday</w:t>
            </w:r>
          </w:p>
        </w:tc>
      </w:tr>
      <w:tr w:rsidR="00F365DC" w:rsidRPr="00367F6E" w:rsidTr="002D5F8C">
        <w:trPr>
          <w:trHeight w:val="1613"/>
          <w:jc w:val="center"/>
        </w:trPr>
        <w:tc>
          <w:tcPr>
            <w:tcW w:w="96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51443" w:rsidRPr="009041A4" w:rsidRDefault="00051443" w:rsidP="00986BE1">
            <w:pPr>
              <w:rPr>
                <w:b/>
                <w:sz w:val="18"/>
                <w:szCs w:val="18"/>
              </w:rPr>
            </w:pPr>
            <w:r w:rsidRPr="009041A4">
              <w:rPr>
                <w:b/>
                <w:sz w:val="18"/>
                <w:szCs w:val="18"/>
              </w:rPr>
              <w:t>8:00 AM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547FF" w:rsidRPr="000E3468" w:rsidRDefault="005339B8" w:rsidP="00986BE1">
            <w:pPr>
              <w:jc w:val="center"/>
              <w:rPr>
                <w:sz w:val="20"/>
                <w:szCs w:val="20"/>
              </w:rPr>
            </w:pPr>
            <w:r w:rsidRPr="000E3468">
              <w:rPr>
                <w:sz w:val="20"/>
                <w:szCs w:val="20"/>
              </w:rPr>
              <w:t xml:space="preserve">Gentle Yoga </w:t>
            </w:r>
          </w:p>
          <w:p w:rsidR="005339B8" w:rsidRPr="000E3468" w:rsidRDefault="005339B8" w:rsidP="00986BE1">
            <w:pPr>
              <w:jc w:val="center"/>
              <w:rPr>
                <w:sz w:val="20"/>
                <w:szCs w:val="20"/>
              </w:rPr>
            </w:pPr>
            <w:r w:rsidRPr="000E3468">
              <w:rPr>
                <w:sz w:val="20"/>
                <w:szCs w:val="20"/>
              </w:rPr>
              <w:t>Barb</w:t>
            </w:r>
          </w:p>
          <w:p w:rsidR="005339B8" w:rsidRDefault="005339B8" w:rsidP="00986BE1">
            <w:pPr>
              <w:jc w:val="center"/>
              <w:rPr>
                <w:b/>
                <w:sz w:val="20"/>
                <w:szCs w:val="20"/>
              </w:rPr>
            </w:pPr>
            <w:r w:rsidRPr="000E3468">
              <w:rPr>
                <w:b/>
                <w:sz w:val="20"/>
                <w:szCs w:val="20"/>
              </w:rPr>
              <w:t>50 Minutes</w:t>
            </w:r>
          </w:p>
          <w:p w:rsidR="000F2C40" w:rsidRPr="005339B8" w:rsidRDefault="000F2C40" w:rsidP="000F2C40">
            <w:pPr>
              <w:rPr>
                <w:b/>
                <w:sz w:val="14"/>
                <w:szCs w:val="14"/>
              </w:rPr>
            </w:pP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547FF" w:rsidRPr="00272560" w:rsidRDefault="00F547FF" w:rsidP="00986B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51443" w:rsidRPr="00F7689C" w:rsidRDefault="00051443" w:rsidP="00986B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51443" w:rsidRPr="00F7689C" w:rsidRDefault="00051443" w:rsidP="00986B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547FF" w:rsidRPr="00272560" w:rsidRDefault="00F547FF" w:rsidP="00986B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35651" w:rsidRPr="000E3468" w:rsidRDefault="001A1D0C" w:rsidP="00986BE1">
            <w:pPr>
              <w:jc w:val="center"/>
              <w:rPr>
                <w:sz w:val="20"/>
                <w:szCs w:val="20"/>
              </w:rPr>
            </w:pPr>
            <w:proofErr w:type="spellStart"/>
            <w:r w:rsidRPr="000E3468">
              <w:rPr>
                <w:sz w:val="20"/>
                <w:szCs w:val="20"/>
              </w:rPr>
              <w:t>Vinyasa</w:t>
            </w:r>
            <w:proofErr w:type="spellEnd"/>
            <w:r w:rsidR="00F547FF" w:rsidRPr="000E3468">
              <w:rPr>
                <w:sz w:val="20"/>
                <w:szCs w:val="20"/>
              </w:rPr>
              <w:t xml:space="preserve"> </w:t>
            </w:r>
            <w:r w:rsidR="00945BBC" w:rsidRPr="000E3468">
              <w:rPr>
                <w:sz w:val="20"/>
                <w:szCs w:val="20"/>
              </w:rPr>
              <w:t>Yoga</w:t>
            </w:r>
          </w:p>
          <w:p w:rsidR="00945BBC" w:rsidRPr="000E3468" w:rsidRDefault="00945BBC" w:rsidP="00986BE1">
            <w:pPr>
              <w:jc w:val="center"/>
              <w:rPr>
                <w:sz w:val="20"/>
                <w:szCs w:val="20"/>
              </w:rPr>
            </w:pPr>
            <w:r w:rsidRPr="000E3468">
              <w:rPr>
                <w:sz w:val="20"/>
                <w:szCs w:val="20"/>
              </w:rPr>
              <w:t>Barb</w:t>
            </w:r>
          </w:p>
          <w:p w:rsidR="00F547FF" w:rsidRPr="000E3468" w:rsidRDefault="00F547FF" w:rsidP="00986BE1">
            <w:pPr>
              <w:jc w:val="center"/>
              <w:rPr>
                <w:b/>
                <w:sz w:val="20"/>
                <w:szCs w:val="20"/>
              </w:rPr>
            </w:pPr>
            <w:r w:rsidRPr="000E3468">
              <w:rPr>
                <w:b/>
                <w:sz w:val="20"/>
                <w:szCs w:val="20"/>
              </w:rPr>
              <w:t>50 minutes</w:t>
            </w:r>
          </w:p>
          <w:p w:rsidR="00F547FF" w:rsidRPr="000E3468" w:rsidRDefault="00F547FF" w:rsidP="00986BE1">
            <w:pPr>
              <w:jc w:val="center"/>
              <w:rPr>
                <w:b/>
                <w:sz w:val="20"/>
                <w:szCs w:val="20"/>
              </w:rPr>
            </w:pPr>
          </w:p>
          <w:p w:rsidR="00F547FF" w:rsidRPr="00F7689C" w:rsidRDefault="00F547FF" w:rsidP="00F11A9E">
            <w:pPr>
              <w:rPr>
                <w:b/>
                <w:sz w:val="14"/>
                <w:szCs w:val="14"/>
              </w:rPr>
            </w:pPr>
          </w:p>
        </w:tc>
        <w:tc>
          <w:tcPr>
            <w:tcW w:w="14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D53A2" w:rsidRPr="00272560" w:rsidRDefault="00ED53A2" w:rsidP="00986BE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65DC" w:rsidRPr="00F7689C" w:rsidTr="002D5F8C">
        <w:trPr>
          <w:trHeight w:val="1721"/>
          <w:jc w:val="center"/>
        </w:trPr>
        <w:tc>
          <w:tcPr>
            <w:tcW w:w="96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35651" w:rsidRPr="009041A4" w:rsidRDefault="00F547FF" w:rsidP="00986BE1">
            <w:pPr>
              <w:rPr>
                <w:b/>
                <w:sz w:val="18"/>
                <w:szCs w:val="18"/>
              </w:rPr>
            </w:pPr>
            <w:r w:rsidRPr="009041A4">
              <w:rPr>
                <w:b/>
                <w:sz w:val="18"/>
                <w:szCs w:val="18"/>
              </w:rPr>
              <w:t>9:00 AM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33343" w:rsidRDefault="00516728" w:rsidP="0098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Body Stretch </w:t>
            </w:r>
          </w:p>
          <w:p w:rsidR="00516728" w:rsidRDefault="00516728" w:rsidP="0098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Natalee</w:t>
            </w:r>
          </w:p>
          <w:p w:rsidR="00516728" w:rsidRPr="000F2C40" w:rsidRDefault="00516728" w:rsidP="00986BE1">
            <w:pPr>
              <w:jc w:val="center"/>
              <w:rPr>
                <w:b/>
                <w:sz w:val="20"/>
                <w:szCs w:val="20"/>
              </w:rPr>
            </w:pPr>
            <w:r w:rsidRPr="000F2C40">
              <w:rPr>
                <w:b/>
                <w:sz w:val="20"/>
                <w:szCs w:val="20"/>
              </w:rPr>
              <w:t>50 minutes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968B5" w:rsidRDefault="00254CD4" w:rsidP="0039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Intensity </w:t>
            </w:r>
          </w:p>
          <w:p w:rsidR="00254CD4" w:rsidRPr="009041A4" w:rsidRDefault="00254CD4" w:rsidP="0039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 Training</w:t>
            </w:r>
          </w:p>
          <w:p w:rsidR="003968B5" w:rsidRPr="009041A4" w:rsidRDefault="003968B5" w:rsidP="003968B5">
            <w:pPr>
              <w:jc w:val="center"/>
              <w:rPr>
                <w:sz w:val="20"/>
                <w:szCs w:val="20"/>
              </w:rPr>
            </w:pPr>
            <w:r w:rsidRPr="009041A4">
              <w:rPr>
                <w:sz w:val="20"/>
                <w:szCs w:val="20"/>
              </w:rPr>
              <w:t>Natalee</w:t>
            </w:r>
          </w:p>
          <w:p w:rsidR="00035651" w:rsidRPr="003968B5" w:rsidRDefault="00516728" w:rsidP="003968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50 m</w:t>
            </w:r>
            <w:r w:rsidR="003968B5" w:rsidRPr="009041A4">
              <w:rPr>
                <w:b/>
                <w:sz w:val="20"/>
                <w:szCs w:val="20"/>
              </w:rPr>
              <w:t>inutes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547FF" w:rsidRPr="009041A4" w:rsidRDefault="00F547FF" w:rsidP="00986BE1">
            <w:pPr>
              <w:jc w:val="center"/>
              <w:rPr>
                <w:rFonts w:ascii="Antenna ExtraLight" w:hAnsi="Antenna ExtraLight"/>
                <w:sz w:val="20"/>
                <w:szCs w:val="20"/>
              </w:rPr>
            </w:pPr>
            <w:r w:rsidRPr="009041A4">
              <w:rPr>
                <w:rFonts w:ascii="Antenna ExtraLight" w:hAnsi="Antenna ExtraLight"/>
                <w:sz w:val="20"/>
                <w:szCs w:val="20"/>
              </w:rPr>
              <w:t>Interval Core Tone</w:t>
            </w:r>
          </w:p>
          <w:p w:rsidR="00035651" w:rsidRPr="009041A4" w:rsidRDefault="00F547FF" w:rsidP="00986BE1">
            <w:pPr>
              <w:jc w:val="center"/>
              <w:rPr>
                <w:rFonts w:ascii="Antenna ExtraLight" w:hAnsi="Antenna ExtraLight"/>
                <w:sz w:val="20"/>
                <w:szCs w:val="20"/>
              </w:rPr>
            </w:pPr>
            <w:r w:rsidRPr="009041A4">
              <w:rPr>
                <w:rFonts w:ascii="Antenna ExtraLight" w:hAnsi="Antenna ExtraLight"/>
                <w:sz w:val="20"/>
                <w:szCs w:val="20"/>
              </w:rPr>
              <w:t>Donna</w:t>
            </w:r>
          </w:p>
          <w:p w:rsidR="00F547FF" w:rsidRPr="00272560" w:rsidRDefault="00516728" w:rsidP="00986BE1">
            <w:pPr>
              <w:jc w:val="center"/>
              <w:rPr>
                <w:rFonts w:ascii="Antenna ExtraLight" w:hAnsi="Antenna ExtraLight"/>
                <w:b/>
                <w:sz w:val="16"/>
                <w:szCs w:val="16"/>
              </w:rPr>
            </w:pPr>
            <w:r>
              <w:rPr>
                <w:rFonts w:ascii="Antenna ExtraLight" w:hAnsi="Antenna ExtraLight"/>
                <w:b/>
                <w:sz w:val="20"/>
                <w:szCs w:val="20"/>
              </w:rPr>
              <w:t>50 m</w:t>
            </w:r>
            <w:r w:rsidR="00F547FF" w:rsidRPr="009041A4">
              <w:rPr>
                <w:rFonts w:ascii="Antenna ExtraLight" w:hAnsi="Antenna ExtraLight"/>
                <w:b/>
                <w:sz w:val="20"/>
                <w:szCs w:val="20"/>
              </w:rPr>
              <w:t>inutes</w:t>
            </w: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F2C40" w:rsidRPr="000F2C40" w:rsidRDefault="000F2C40" w:rsidP="000F2C40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 xml:space="preserve">Full Body Stretch </w:t>
            </w:r>
          </w:p>
          <w:p w:rsidR="000F2C40" w:rsidRPr="000F2C40" w:rsidRDefault="000F2C40" w:rsidP="000F2C40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Natalee</w:t>
            </w:r>
          </w:p>
          <w:p w:rsidR="00035651" w:rsidRPr="000F2C40" w:rsidRDefault="000F2C40" w:rsidP="000F2C40">
            <w:pPr>
              <w:jc w:val="center"/>
              <w:rPr>
                <w:b/>
                <w:sz w:val="14"/>
                <w:szCs w:val="14"/>
              </w:rPr>
            </w:pPr>
            <w:r w:rsidRPr="000F2C40">
              <w:rPr>
                <w:b/>
                <w:sz w:val="20"/>
                <w:szCs w:val="20"/>
              </w:rPr>
              <w:t>50 minutes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547FF" w:rsidRPr="00F7689C" w:rsidRDefault="00F547FF" w:rsidP="00986BE1">
            <w:pPr>
              <w:jc w:val="center"/>
              <w:rPr>
                <w:sz w:val="14"/>
                <w:szCs w:val="14"/>
              </w:rPr>
            </w:pPr>
          </w:p>
          <w:p w:rsidR="00F547FF" w:rsidRPr="009041A4" w:rsidRDefault="00F547FF" w:rsidP="00986BE1">
            <w:pPr>
              <w:jc w:val="center"/>
              <w:rPr>
                <w:rFonts w:ascii="Antenna ExtraLight" w:hAnsi="Antenna ExtraLight"/>
                <w:sz w:val="20"/>
                <w:szCs w:val="20"/>
              </w:rPr>
            </w:pPr>
            <w:r w:rsidRPr="009041A4">
              <w:rPr>
                <w:rFonts w:ascii="Antenna ExtraLight" w:hAnsi="Antenna ExtraLight"/>
                <w:sz w:val="20"/>
                <w:szCs w:val="20"/>
              </w:rPr>
              <w:t>Interval Core Tone</w:t>
            </w:r>
          </w:p>
          <w:p w:rsidR="00F547FF" w:rsidRPr="009041A4" w:rsidRDefault="00F547FF" w:rsidP="00986BE1">
            <w:pPr>
              <w:jc w:val="center"/>
              <w:rPr>
                <w:rFonts w:ascii="Antenna ExtraLight" w:hAnsi="Antenna ExtraLight"/>
                <w:sz w:val="20"/>
                <w:szCs w:val="20"/>
              </w:rPr>
            </w:pPr>
            <w:r w:rsidRPr="009041A4">
              <w:rPr>
                <w:rFonts w:ascii="Antenna ExtraLight" w:hAnsi="Antenna ExtraLight"/>
                <w:sz w:val="20"/>
                <w:szCs w:val="20"/>
              </w:rPr>
              <w:t>Donna</w:t>
            </w:r>
          </w:p>
          <w:p w:rsidR="00F547FF" w:rsidRPr="009041A4" w:rsidRDefault="00516728" w:rsidP="00986BE1">
            <w:pPr>
              <w:jc w:val="center"/>
              <w:rPr>
                <w:rFonts w:ascii="Antenna ExtraLight" w:hAnsi="Antenna ExtraLight"/>
                <w:b/>
                <w:sz w:val="20"/>
                <w:szCs w:val="20"/>
              </w:rPr>
            </w:pPr>
            <w:r>
              <w:rPr>
                <w:rFonts w:ascii="Antenna ExtraLight" w:hAnsi="Antenna ExtraLight"/>
                <w:b/>
                <w:sz w:val="20"/>
                <w:szCs w:val="20"/>
              </w:rPr>
              <w:t>50 m</w:t>
            </w:r>
            <w:r w:rsidR="00F547FF" w:rsidRPr="009041A4">
              <w:rPr>
                <w:rFonts w:ascii="Antenna ExtraLight" w:hAnsi="Antenna ExtraLight"/>
                <w:b/>
                <w:sz w:val="20"/>
                <w:szCs w:val="20"/>
              </w:rPr>
              <w:t>inutes</w:t>
            </w:r>
          </w:p>
          <w:p w:rsidR="00035651" w:rsidRPr="00F7689C" w:rsidRDefault="00035651" w:rsidP="00986B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E1F24" w:rsidRPr="009041A4" w:rsidRDefault="00F547FF" w:rsidP="00986BE1">
            <w:pPr>
              <w:jc w:val="center"/>
              <w:rPr>
                <w:sz w:val="20"/>
                <w:szCs w:val="20"/>
              </w:rPr>
            </w:pPr>
            <w:r w:rsidRPr="009041A4">
              <w:rPr>
                <w:sz w:val="20"/>
                <w:szCs w:val="20"/>
              </w:rPr>
              <w:t>Pilates for Skiers and Riders</w:t>
            </w:r>
          </w:p>
          <w:p w:rsidR="00F547FF" w:rsidRPr="009041A4" w:rsidRDefault="00F547FF" w:rsidP="00986BE1">
            <w:pPr>
              <w:jc w:val="center"/>
              <w:rPr>
                <w:sz w:val="20"/>
                <w:szCs w:val="20"/>
              </w:rPr>
            </w:pPr>
            <w:r w:rsidRPr="009041A4">
              <w:rPr>
                <w:sz w:val="20"/>
                <w:szCs w:val="20"/>
              </w:rPr>
              <w:t>Donna</w:t>
            </w:r>
          </w:p>
          <w:p w:rsidR="00F547FF" w:rsidRPr="00F82572" w:rsidRDefault="00F547FF" w:rsidP="00986BE1">
            <w:pPr>
              <w:jc w:val="center"/>
              <w:rPr>
                <w:b/>
                <w:sz w:val="14"/>
                <w:szCs w:val="14"/>
              </w:rPr>
            </w:pPr>
            <w:r w:rsidRPr="009041A4">
              <w:rPr>
                <w:b/>
                <w:sz w:val="20"/>
                <w:szCs w:val="20"/>
              </w:rPr>
              <w:t>50 minutes</w:t>
            </w:r>
          </w:p>
        </w:tc>
        <w:tc>
          <w:tcPr>
            <w:tcW w:w="14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35651" w:rsidRPr="00F82572" w:rsidRDefault="00035651" w:rsidP="001819B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65DC" w:rsidRPr="00F7689C" w:rsidTr="002D5F8C">
        <w:trPr>
          <w:trHeight w:val="2127"/>
          <w:jc w:val="center"/>
        </w:trPr>
        <w:tc>
          <w:tcPr>
            <w:tcW w:w="96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51443" w:rsidRPr="009041A4" w:rsidRDefault="009041A4" w:rsidP="00986BE1">
            <w:pPr>
              <w:rPr>
                <w:b/>
                <w:sz w:val="18"/>
                <w:szCs w:val="18"/>
              </w:rPr>
            </w:pPr>
            <w:r w:rsidRPr="009041A4">
              <w:rPr>
                <w:b/>
                <w:sz w:val="18"/>
                <w:szCs w:val="18"/>
              </w:rPr>
              <w:t xml:space="preserve">10:00 </w:t>
            </w:r>
            <w:r w:rsidR="00F547FF" w:rsidRPr="009041A4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51443" w:rsidRPr="000F2C40" w:rsidRDefault="00D766EF" w:rsidP="00986BE1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 xml:space="preserve">Functional Training &amp; Stability </w:t>
            </w:r>
          </w:p>
          <w:p w:rsidR="00D766EF" w:rsidRPr="000F2C40" w:rsidRDefault="00D766EF" w:rsidP="00D766EF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Tammy</w:t>
            </w:r>
          </w:p>
          <w:p w:rsidR="00D766EF" w:rsidRPr="000F2C40" w:rsidRDefault="00516728" w:rsidP="00D766EF">
            <w:pPr>
              <w:jc w:val="center"/>
              <w:rPr>
                <w:b/>
                <w:sz w:val="20"/>
                <w:szCs w:val="20"/>
              </w:rPr>
            </w:pPr>
            <w:r w:rsidRPr="000F2C40">
              <w:rPr>
                <w:b/>
                <w:sz w:val="20"/>
                <w:szCs w:val="20"/>
              </w:rPr>
              <w:t>50 m</w:t>
            </w:r>
            <w:r w:rsidR="00D766EF" w:rsidRPr="000F2C40">
              <w:rPr>
                <w:b/>
                <w:sz w:val="20"/>
                <w:szCs w:val="20"/>
              </w:rPr>
              <w:t xml:space="preserve">inutes </w:t>
            </w:r>
          </w:p>
          <w:p w:rsidR="00D766EF" w:rsidRPr="00637B1C" w:rsidRDefault="00D766EF" w:rsidP="00D766EF">
            <w:pPr>
              <w:rPr>
                <w:sz w:val="14"/>
                <w:szCs w:val="14"/>
              </w:rPr>
            </w:pP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55F60" w:rsidRPr="009041A4" w:rsidRDefault="00455F60" w:rsidP="00455F60">
            <w:pPr>
              <w:jc w:val="center"/>
              <w:rPr>
                <w:sz w:val="20"/>
                <w:szCs w:val="20"/>
              </w:rPr>
            </w:pPr>
            <w:r w:rsidRPr="009041A4">
              <w:rPr>
                <w:sz w:val="20"/>
                <w:szCs w:val="20"/>
              </w:rPr>
              <w:t xml:space="preserve">Stretch and </w:t>
            </w:r>
            <w:r w:rsidR="0075156C" w:rsidRPr="009041A4">
              <w:rPr>
                <w:sz w:val="20"/>
                <w:szCs w:val="20"/>
              </w:rPr>
              <w:t>Strengthen</w:t>
            </w:r>
          </w:p>
          <w:p w:rsidR="00455F60" w:rsidRPr="009041A4" w:rsidRDefault="00455F60" w:rsidP="00455F60">
            <w:pPr>
              <w:jc w:val="center"/>
              <w:rPr>
                <w:sz w:val="20"/>
                <w:szCs w:val="20"/>
              </w:rPr>
            </w:pPr>
            <w:r w:rsidRPr="009041A4">
              <w:rPr>
                <w:sz w:val="20"/>
                <w:szCs w:val="20"/>
              </w:rPr>
              <w:t xml:space="preserve">Tammy </w:t>
            </w:r>
          </w:p>
          <w:p w:rsidR="00051443" w:rsidRPr="00272560" w:rsidRDefault="00516728" w:rsidP="00455F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50 m</w:t>
            </w:r>
            <w:r w:rsidR="00455F60" w:rsidRPr="009041A4">
              <w:rPr>
                <w:b/>
                <w:sz w:val="20"/>
                <w:szCs w:val="20"/>
              </w:rPr>
              <w:t>inutes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547FF" w:rsidRPr="009041A4" w:rsidRDefault="00236588" w:rsidP="00986BE1">
            <w:pPr>
              <w:jc w:val="center"/>
              <w:rPr>
                <w:rFonts w:ascii="Antenna ExtraLight" w:hAnsi="Antenna ExtraLight"/>
                <w:sz w:val="20"/>
                <w:szCs w:val="20"/>
              </w:rPr>
            </w:pPr>
            <w:r w:rsidRPr="009041A4">
              <w:rPr>
                <w:rFonts w:ascii="Antenna ExtraLight" w:hAnsi="Antenna ExtraLight"/>
                <w:sz w:val="20"/>
                <w:szCs w:val="20"/>
              </w:rPr>
              <w:t xml:space="preserve">Pilates Stretch </w:t>
            </w:r>
          </w:p>
          <w:p w:rsidR="00236588" w:rsidRPr="009041A4" w:rsidRDefault="00236588" w:rsidP="00986BE1">
            <w:pPr>
              <w:jc w:val="center"/>
              <w:rPr>
                <w:rFonts w:ascii="Antenna ExtraLight" w:hAnsi="Antenna ExtraLight"/>
                <w:sz w:val="20"/>
                <w:szCs w:val="20"/>
              </w:rPr>
            </w:pPr>
            <w:r w:rsidRPr="009041A4">
              <w:rPr>
                <w:rFonts w:ascii="Antenna ExtraLight" w:hAnsi="Antenna ExtraLight"/>
                <w:sz w:val="20"/>
                <w:szCs w:val="20"/>
              </w:rPr>
              <w:t xml:space="preserve">Donna </w:t>
            </w:r>
          </w:p>
          <w:p w:rsidR="00236588" w:rsidRPr="00236588" w:rsidRDefault="00516728" w:rsidP="00986BE1">
            <w:pPr>
              <w:jc w:val="center"/>
              <w:rPr>
                <w:rFonts w:ascii="Antenna ExtraLight" w:hAnsi="Antenna ExtraLight"/>
                <w:b/>
                <w:sz w:val="14"/>
                <w:szCs w:val="14"/>
              </w:rPr>
            </w:pPr>
            <w:r>
              <w:rPr>
                <w:rFonts w:ascii="Antenna ExtraLight" w:hAnsi="Antenna ExtraLight"/>
                <w:b/>
                <w:sz w:val="20"/>
                <w:szCs w:val="20"/>
              </w:rPr>
              <w:t>50 m</w:t>
            </w:r>
            <w:r w:rsidR="00236588" w:rsidRPr="009041A4">
              <w:rPr>
                <w:rFonts w:ascii="Antenna ExtraLight" w:hAnsi="Antenna ExtraLight"/>
                <w:b/>
                <w:sz w:val="20"/>
                <w:szCs w:val="20"/>
              </w:rPr>
              <w:t>inutes</w:t>
            </w:r>
            <w:r w:rsidR="00236588">
              <w:rPr>
                <w:rFonts w:ascii="Antenna ExtraLight" w:hAnsi="Antenna ExtraLigh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E1F9C" w:rsidRPr="009041A4" w:rsidRDefault="0075156C" w:rsidP="00986BE1">
            <w:pPr>
              <w:jc w:val="center"/>
              <w:rPr>
                <w:sz w:val="20"/>
                <w:szCs w:val="20"/>
              </w:rPr>
            </w:pPr>
            <w:r w:rsidRPr="009041A4">
              <w:rPr>
                <w:sz w:val="20"/>
                <w:szCs w:val="20"/>
              </w:rPr>
              <w:t>Functional</w:t>
            </w:r>
            <w:r w:rsidR="00455F60" w:rsidRPr="009041A4">
              <w:rPr>
                <w:sz w:val="20"/>
                <w:szCs w:val="20"/>
              </w:rPr>
              <w:t xml:space="preserve"> Training &amp; Stability </w:t>
            </w:r>
          </w:p>
          <w:p w:rsidR="00455F60" w:rsidRPr="009041A4" w:rsidRDefault="00455F60" w:rsidP="00986BE1">
            <w:pPr>
              <w:jc w:val="center"/>
              <w:rPr>
                <w:sz w:val="20"/>
                <w:szCs w:val="20"/>
              </w:rPr>
            </w:pPr>
            <w:r w:rsidRPr="009041A4">
              <w:rPr>
                <w:sz w:val="20"/>
                <w:szCs w:val="20"/>
              </w:rPr>
              <w:t xml:space="preserve">Tammy </w:t>
            </w:r>
          </w:p>
          <w:p w:rsidR="00455F60" w:rsidRPr="00F82572" w:rsidRDefault="00455F60" w:rsidP="00986BE1">
            <w:pPr>
              <w:jc w:val="center"/>
              <w:rPr>
                <w:b/>
                <w:sz w:val="14"/>
                <w:szCs w:val="14"/>
              </w:rPr>
            </w:pPr>
            <w:r w:rsidRPr="009041A4">
              <w:rPr>
                <w:b/>
                <w:sz w:val="20"/>
                <w:szCs w:val="20"/>
              </w:rPr>
              <w:t>50 minutes</w:t>
            </w:r>
            <w:r w:rsidRPr="00F82572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51443" w:rsidRPr="00F7689C" w:rsidRDefault="00051443" w:rsidP="00773E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819B3" w:rsidRPr="00F82572" w:rsidRDefault="001819B3" w:rsidP="00986B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968B5" w:rsidRPr="009041A4" w:rsidRDefault="003968B5" w:rsidP="003968B5">
            <w:pPr>
              <w:jc w:val="center"/>
              <w:rPr>
                <w:sz w:val="20"/>
                <w:szCs w:val="20"/>
              </w:rPr>
            </w:pPr>
            <w:r w:rsidRPr="009041A4">
              <w:rPr>
                <w:sz w:val="20"/>
                <w:szCs w:val="20"/>
              </w:rPr>
              <w:t xml:space="preserve">Mindfulness and Compassion Meditation </w:t>
            </w:r>
          </w:p>
          <w:p w:rsidR="003968B5" w:rsidRPr="009041A4" w:rsidRDefault="003968B5" w:rsidP="003968B5">
            <w:pPr>
              <w:jc w:val="center"/>
              <w:rPr>
                <w:sz w:val="20"/>
                <w:szCs w:val="20"/>
              </w:rPr>
            </w:pPr>
            <w:r w:rsidRPr="009041A4">
              <w:rPr>
                <w:sz w:val="20"/>
                <w:szCs w:val="20"/>
              </w:rPr>
              <w:t>Luis</w:t>
            </w:r>
          </w:p>
          <w:p w:rsidR="00986BE1" w:rsidRPr="003968B5" w:rsidRDefault="00516728" w:rsidP="003968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50 m</w:t>
            </w:r>
            <w:r w:rsidR="003968B5" w:rsidRPr="009041A4">
              <w:rPr>
                <w:b/>
                <w:sz w:val="20"/>
                <w:szCs w:val="20"/>
              </w:rPr>
              <w:t>inutes</w:t>
            </w:r>
          </w:p>
        </w:tc>
      </w:tr>
      <w:tr w:rsidR="005809A9" w:rsidRPr="00F7689C" w:rsidTr="002D5F8C">
        <w:trPr>
          <w:trHeight w:val="839"/>
          <w:jc w:val="center"/>
        </w:trPr>
        <w:tc>
          <w:tcPr>
            <w:tcW w:w="961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9041A4" w:rsidRDefault="005809A9" w:rsidP="00986BE1">
            <w:pPr>
              <w:rPr>
                <w:b/>
                <w:sz w:val="18"/>
                <w:szCs w:val="18"/>
              </w:rPr>
            </w:pPr>
            <w:r w:rsidRPr="009041A4">
              <w:rPr>
                <w:b/>
                <w:sz w:val="18"/>
                <w:szCs w:val="18"/>
              </w:rPr>
              <w:t>11:00 AM</w:t>
            </w:r>
          </w:p>
        </w:tc>
        <w:tc>
          <w:tcPr>
            <w:tcW w:w="1470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0F2C40" w:rsidRDefault="005809A9" w:rsidP="00986BE1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 xml:space="preserve">Full Body Movement Circuit </w:t>
            </w:r>
          </w:p>
          <w:p w:rsidR="005809A9" w:rsidRPr="000F2C40" w:rsidRDefault="005809A9" w:rsidP="00986BE1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 xml:space="preserve">Natalee </w:t>
            </w:r>
          </w:p>
          <w:p w:rsidR="005809A9" w:rsidRPr="000F2C40" w:rsidRDefault="005809A9" w:rsidP="00986BE1">
            <w:pPr>
              <w:jc w:val="center"/>
              <w:rPr>
                <w:b/>
                <w:sz w:val="20"/>
                <w:szCs w:val="20"/>
              </w:rPr>
            </w:pPr>
            <w:r w:rsidRPr="000F2C40">
              <w:rPr>
                <w:b/>
                <w:sz w:val="20"/>
                <w:szCs w:val="20"/>
              </w:rPr>
              <w:t xml:space="preserve">50 minutes 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0F2C40" w:rsidRDefault="005809A9" w:rsidP="00986BE1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Aqua Aerobics</w:t>
            </w:r>
          </w:p>
          <w:p w:rsidR="005809A9" w:rsidRPr="000F2C40" w:rsidRDefault="005809A9" w:rsidP="00986BE1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Natalee</w:t>
            </w:r>
          </w:p>
          <w:p w:rsidR="005809A9" w:rsidRPr="000F2C40" w:rsidRDefault="005809A9" w:rsidP="00986BE1">
            <w:pPr>
              <w:jc w:val="center"/>
              <w:rPr>
                <w:b/>
                <w:sz w:val="14"/>
                <w:szCs w:val="14"/>
              </w:rPr>
            </w:pPr>
            <w:r w:rsidRPr="000F2C40">
              <w:rPr>
                <w:b/>
                <w:sz w:val="20"/>
                <w:szCs w:val="20"/>
              </w:rPr>
              <w:t>50 minutes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0F2C40" w:rsidRDefault="005809A9" w:rsidP="003968B5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Aqua Aerobics</w:t>
            </w:r>
          </w:p>
          <w:p w:rsidR="005809A9" w:rsidRPr="000F2C40" w:rsidRDefault="005809A9" w:rsidP="003968B5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Natalee</w:t>
            </w:r>
          </w:p>
          <w:p w:rsidR="008E6FB2" w:rsidRPr="008E6FB2" w:rsidRDefault="005809A9" w:rsidP="008E6FB2">
            <w:pPr>
              <w:jc w:val="center"/>
              <w:rPr>
                <w:b/>
                <w:sz w:val="20"/>
                <w:szCs w:val="20"/>
              </w:rPr>
            </w:pPr>
            <w:r w:rsidRPr="000F2C40">
              <w:rPr>
                <w:b/>
                <w:sz w:val="20"/>
                <w:szCs w:val="20"/>
              </w:rPr>
              <w:t>50 minutes</w:t>
            </w:r>
          </w:p>
        </w:tc>
        <w:tc>
          <w:tcPr>
            <w:tcW w:w="1285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F7689C" w:rsidRDefault="005809A9" w:rsidP="00986BE1">
            <w:pPr>
              <w:jc w:val="center"/>
              <w:rPr>
                <w:sz w:val="14"/>
                <w:szCs w:val="14"/>
              </w:rPr>
            </w:pPr>
          </w:p>
          <w:p w:rsidR="005809A9" w:rsidRPr="000F2C40" w:rsidRDefault="005809A9" w:rsidP="00986BE1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Aqua Aerobics</w:t>
            </w:r>
          </w:p>
          <w:p w:rsidR="005809A9" w:rsidRPr="000F2C40" w:rsidRDefault="005809A9" w:rsidP="00986BE1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Natalee</w:t>
            </w:r>
          </w:p>
          <w:p w:rsidR="005809A9" w:rsidRPr="000F2C40" w:rsidRDefault="005809A9" w:rsidP="00986BE1">
            <w:pPr>
              <w:jc w:val="center"/>
              <w:rPr>
                <w:b/>
                <w:sz w:val="20"/>
                <w:szCs w:val="20"/>
              </w:rPr>
            </w:pPr>
            <w:r w:rsidRPr="000F2C40">
              <w:rPr>
                <w:b/>
                <w:sz w:val="20"/>
                <w:szCs w:val="20"/>
              </w:rPr>
              <w:t>50 minutes</w:t>
            </w:r>
          </w:p>
          <w:p w:rsidR="005809A9" w:rsidRPr="00F7689C" w:rsidRDefault="005809A9" w:rsidP="00986B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0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272560" w:rsidRDefault="005809A9" w:rsidP="00986B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2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Default="005809A9" w:rsidP="008D4604">
            <w:pPr>
              <w:rPr>
                <w:sz w:val="14"/>
                <w:szCs w:val="14"/>
              </w:rPr>
            </w:pPr>
            <w:r w:rsidRPr="00367F6E">
              <w:rPr>
                <w:sz w:val="14"/>
                <w:szCs w:val="14"/>
              </w:rPr>
              <w:t xml:space="preserve"> </w:t>
            </w:r>
          </w:p>
          <w:p w:rsidR="005809A9" w:rsidRPr="00272560" w:rsidRDefault="005809A9" w:rsidP="003E44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1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9041A4" w:rsidRDefault="005809A9" w:rsidP="00F50473">
            <w:pPr>
              <w:jc w:val="center"/>
              <w:rPr>
                <w:sz w:val="20"/>
                <w:szCs w:val="20"/>
              </w:rPr>
            </w:pPr>
            <w:r w:rsidRPr="009041A4">
              <w:rPr>
                <w:sz w:val="20"/>
                <w:szCs w:val="20"/>
              </w:rPr>
              <w:t>Pilates Stretch</w:t>
            </w:r>
          </w:p>
          <w:p w:rsidR="005809A9" w:rsidRPr="009041A4" w:rsidRDefault="005809A9" w:rsidP="00F50473">
            <w:pPr>
              <w:jc w:val="center"/>
              <w:rPr>
                <w:sz w:val="20"/>
                <w:szCs w:val="20"/>
              </w:rPr>
            </w:pPr>
            <w:r w:rsidRPr="009041A4">
              <w:rPr>
                <w:sz w:val="20"/>
                <w:szCs w:val="20"/>
              </w:rPr>
              <w:t>Donna</w:t>
            </w:r>
          </w:p>
          <w:p w:rsidR="005809A9" w:rsidRPr="00272560" w:rsidRDefault="005809A9" w:rsidP="00F50473">
            <w:pPr>
              <w:jc w:val="center"/>
              <w:rPr>
                <w:b/>
                <w:sz w:val="14"/>
                <w:szCs w:val="14"/>
              </w:rPr>
            </w:pPr>
            <w:r w:rsidRPr="009041A4">
              <w:rPr>
                <w:b/>
                <w:sz w:val="20"/>
                <w:szCs w:val="20"/>
              </w:rPr>
              <w:t>50 minutes</w:t>
            </w:r>
          </w:p>
        </w:tc>
      </w:tr>
      <w:tr w:rsidR="005809A9" w:rsidRPr="00F7689C" w:rsidTr="002D5F8C">
        <w:trPr>
          <w:trHeight w:val="838"/>
          <w:jc w:val="center"/>
        </w:trPr>
        <w:tc>
          <w:tcPr>
            <w:tcW w:w="961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9041A4" w:rsidRDefault="005809A9" w:rsidP="00986BE1">
            <w:pPr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0F2C40" w:rsidRDefault="005809A9" w:rsidP="009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0A6654" w:rsidRDefault="005809A9" w:rsidP="00986BE1">
            <w:pPr>
              <w:jc w:val="center"/>
              <w:rPr>
                <w:sz w:val="20"/>
                <w:szCs w:val="20"/>
              </w:rPr>
            </w:pPr>
            <w:proofErr w:type="spellStart"/>
            <w:r w:rsidRPr="000A6654">
              <w:rPr>
                <w:sz w:val="20"/>
                <w:szCs w:val="20"/>
              </w:rPr>
              <w:t>Vinyasa</w:t>
            </w:r>
            <w:proofErr w:type="spellEnd"/>
            <w:r w:rsidRPr="000A6654">
              <w:rPr>
                <w:sz w:val="20"/>
                <w:szCs w:val="20"/>
              </w:rPr>
              <w:t xml:space="preserve"> Yoga </w:t>
            </w:r>
          </w:p>
          <w:p w:rsidR="005809A9" w:rsidRPr="000A6654" w:rsidRDefault="005809A9" w:rsidP="00986BE1">
            <w:pPr>
              <w:jc w:val="center"/>
              <w:rPr>
                <w:sz w:val="20"/>
                <w:szCs w:val="20"/>
              </w:rPr>
            </w:pPr>
            <w:r w:rsidRPr="000A6654">
              <w:rPr>
                <w:sz w:val="20"/>
                <w:szCs w:val="20"/>
              </w:rPr>
              <w:t xml:space="preserve">Heather </w:t>
            </w:r>
          </w:p>
          <w:p w:rsidR="005809A9" w:rsidRPr="00BA58A6" w:rsidRDefault="005809A9" w:rsidP="00986B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A6654">
              <w:rPr>
                <w:b/>
                <w:sz w:val="20"/>
                <w:szCs w:val="20"/>
              </w:rPr>
              <w:t>50 minutes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E6FB2" w:rsidRPr="008E6FB2" w:rsidRDefault="008E6FB2" w:rsidP="008E6FB2">
            <w:pPr>
              <w:jc w:val="center"/>
              <w:rPr>
                <w:sz w:val="20"/>
                <w:szCs w:val="20"/>
              </w:rPr>
            </w:pPr>
            <w:proofErr w:type="spellStart"/>
            <w:r w:rsidRPr="008E6FB2">
              <w:rPr>
                <w:sz w:val="20"/>
                <w:szCs w:val="20"/>
              </w:rPr>
              <w:t>Vinyasa</w:t>
            </w:r>
            <w:proofErr w:type="spellEnd"/>
            <w:r w:rsidRPr="008E6FB2">
              <w:rPr>
                <w:sz w:val="20"/>
                <w:szCs w:val="20"/>
              </w:rPr>
              <w:t xml:space="preserve"> Yoga </w:t>
            </w:r>
          </w:p>
          <w:p w:rsidR="008E6FB2" w:rsidRPr="008E6FB2" w:rsidRDefault="008E6FB2" w:rsidP="008E6FB2">
            <w:pPr>
              <w:jc w:val="center"/>
              <w:rPr>
                <w:sz w:val="20"/>
                <w:szCs w:val="20"/>
              </w:rPr>
            </w:pPr>
            <w:r w:rsidRPr="008E6FB2">
              <w:rPr>
                <w:sz w:val="20"/>
                <w:szCs w:val="20"/>
              </w:rPr>
              <w:t xml:space="preserve">Heather </w:t>
            </w:r>
          </w:p>
          <w:p w:rsidR="005809A9" w:rsidRPr="008E6FB2" w:rsidRDefault="008E6FB2" w:rsidP="008E6FB2">
            <w:pPr>
              <w:jc w:val="center"/>
              <w:rPr>
                <w:b/>
                <w:sz w:val="20"/>
                <w:szCs w:val="20"/>
              </w:rPr>
            </w:pPr>
            <w:r w:rsidRPr="008E6FB2">
              <w:rPr>
                <w:b/>
                <w:sz w:val="20"/>
                <w:szCs w:val="20"/>
              </w:rPr>
              <w:t>50 minutes</w:t>
            </w:r>
          </w:p>
        </w:tc>
        <w:tc>
          <w:tcPr>
            <w:tcW w:w="1285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F7689C" w:rsidRDefault="005809A9" w:rsidP="00986B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0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272560" w:rsidRDefault="005809A9" w:rsidP="00986B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2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367F6E" w:rsidRDefault="005809A9" w:rsidP="008D4604">
            <w:pPr>
              <w:rPr>
                <w:sz w:val="14"/>
                <w:szCs w:val="14"/>
              </w:rPr>
            </w:pPr>
          </w:p>
        </w:tc>
        <w:tc>
          <w:tcPr>
            <w:tcW w:w="1411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809A9" w:rsidRPr="009041A4" w:rsidRDefault="005809A9" w:rsidP="00F50473">
            <w:pPr>
              <w:jc w:val="center"/>
              <w:rPr>
                <w:sz w:val="20"/>
                <w:szCs w:val="20"/>
              </w:rPr>
            </w:pPr>
          </w:p>
        </w:tc>
      </w:tr>
      <w:tr w:rsidR="005339B8" w:rsidRPr="00F7689C" w:rsidTr="002D5F8C">
        <w:trPr>
          <w:trHeight w:val="1131"/>
          <w:jc w:val="center"/>
        </w:trPr>
        <w:tc>
          <w:tcPr>
            <w:tcW w:w="96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339B8" w:rsidRPr="009041A4" w:rsidRDefault="005339B8" w:rsidP="00986BE1">
            <w:pPr>
              <w:rPr>
                <w:b/>
                <w:sz w:val="18"/>
                <w:szCs w:val="18"/>
              </w:rPr>
            </w:pPr>
            <w:r w:rsidRPr="009041A4">
              <w:rPr>
                <w:b/>
                <w:sz w:val="18"/>
                <w:szCs w:val="18"/>
              </w:rPr>
              <w:t>12:oo PM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D4604" w:rsidRPr="000F2C40" w:rsidRDefault="008D4604" w:rsidP="008D4604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Stretch and Strengthen</w:t>
            </w:r>
          </w:p>
          <w:p w:rsidR="008D4604" w:rsidRPr="000F2C40" w:rsidRDefault="008D4604" w:rsidP="008D4604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Tammy</w:t>
            </w:r>
          </w:p>
          <w:p w:rsidR="005339B8" w:rsidRPr="000F2C40" w:rsidRDefault="00516728" w:rsidP="008D4604">
            <w:pPr>
              <w:jc w:val="center"/>
              <w:rPr>
                <w:b/>
                <w:sz w:val="14"/>
                <w:szCs w:val="14"/>
              </w:rPr>
            </w:pPr>
            <w:r w:rsidRPr="000F2C40">
              <w:rPr>
                <w:b/>
                <w:sz w:val="20"/>
                <w:szCs w:val="20"/>
              </w:rPr>
              <w:t>50 m</w:t>
            </w:r>
            <w:r w:rsidR="008D4604" w:rsidRPr="000F2C40">
              <w:rPr>
                <w:b/>
                <w:sz w:val="20"/>
                <w:szCs w:val="20"/>
              </w:rPr>
              <w:t>inutes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72ED6" w:rsidRPr="00772ED6" w:rsidRDefault="00772ED6" w:rsidP="00772ED6">
            <w:pPr>
              <w:jc w:val="center"/>
              <w:rPr>
                <w:sz w:val="20"/>
                <w:szCs w:val="20"/>
              </w:rPr>
            </w:pPr>
            <w:r w:rsidRPr="00772ED6">
              <w:rPr>
                <w:sz w:val="20"/>
                <w:szCs w:val="20"/>
              </w:rPr>
              <w:t xml:space="preserve">Feel Good Flexibility </w:t>
            </w:r>
          </w:p>
          <w:p w:rsidR="00772ED6" w:rsidRPr="00772ED6" w:rsidRDefault="00772ED6" w:rsidP="00772ED6">
            <w:pPr>
              <w:jc w:val="center"/>
              <w:rPr>
                <w:sz w:val="20"/>
                <w:szCs w:val="20"/>
              </w:rPr>
            </w:pPr>
            <w:r w:rsidRPr="00772ED6">
              <w:rPr>
                <w:sz w:val="20"/>
                <w:szCs w:val="20"/>
              </w:rPr>
              <w:t xml:space="preserve">Tammy </w:t>
            </w:r>
          </w:p>
          <w:p w:rsidR="005339B8" w:rsidRPr="00772ED6" w:rsidRDefault="00772ED6" w:rsidP="00772ED6">
            <w:pPr>
              <w:jc w:val="center"/>
              <w:rPr>
                <w:b/>
                <w:sz w:val="14"/>
                <w:szCs w:val="14"/>
              </w:rPr>
            </w:pPr>
            <w:r w:rsidRPr="00772ED6">
              <w:rPr>
                <w:b/>
                <w:sz w:val="20"/>
                <w:szCs w:val="20"/>
              </w:rPr>
              <w:t>50 minutes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339B8" w:rsidRPr="00F7689C" w:rsidRDefault="005339B8" w:rsidP="00986B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339B8" w:rsidRPr="009041A4" w:rsidRDefault="005339B8" w:rsidP="00986BE1">
            <w:pPr>
              <w:jc w:val="center"/>
              <w:rPr>
                <w:sz w:val="20"/>
                <w:szCs w:val="20"/>
              </w:rPr>
            </w:pPr>
            <w:proofErr w:type="spellStart"/>
            <w:r w:rsidRPr="009041A4">
              <w:rPr>
                <w:sz w:val="20"/>
                <w:szCs w:val="20"/>
              </w:rPr>
              <w:t>Vinyassa</w:t>
            </w:r>
            <w:proofErr w:type="spellEnd"/>
            <w:r w:rsidRPr="009041A4">
              <w:rPr>
                <w:sz w:val="20"/>
                <w:szCs w:val="20"/>
              </w:rPr>
              <w:t xml:space="preserve"> Yoga </w:t>
            </w:r>
          </w:p>
          <w:p w:rsidR="005339B8" w:rsidRPr="000F2C40" w:rsidRDefault="005339B8" w:rsidP="00986BE1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 xml:space="preserve">Barb </w:t>
            </w:r>
          </w:p>
          <w:p w:rsidR="005339B8" w:rsidRPr="00392F53" w:rsidRDefault="00516728" w:rsidP="00986BE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50 m</w:t>
            </w:r>
            <w:r w:rsidR="005339B8" w:rsidRPr="009041A4">
              <w:rPr>
                <w:b/>
                <w:sz w:val="20"/>
                <w:szCs w:val="20"/>
              </w:rPr>
              <w:t xml:space="preserve">inutes 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339B8" w:rsidRPr="00F7689C" w:rsidRDefault="005339B8" w:rsidP="00986BE1">
            <w:pPr>
              <w:rPr>
                <w:sz w:val="14"/>
                <w:szCs w:val="14"/>
              </w:rPr>
            </w:pPr>
          </w:p>
        </w:tc>
        <w:tc>
          <w:tcPr>
            <w:tcW w:w="15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339B8" w:rsidRPr="00F7689C" w:rsidRDefault="005339B8" w:rsidP="00986BE1">
            <w:pPr>
              <w:rPr>
                <w:sz w:val="14"/>
                <w:szCs w:val="14"/>
              </w:rPr>
            </w:pPr>
          </w:p>
        </w:tc>
        <w:tc>
          <w:tcPr>
            <w:tcW w:w="14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339B8" w:rsidRPr="00F7689C" w:rsidRDefault="005339B8" w:rsidP="00986BE1">
            <w:pPr>
              <w:jc w:val="center"/>
              <w:rPr>
                <w:rFonts w:ascii="Antenna ExtraLight" w:hAnsi="Antenna ExtraLight"/>
                <w:sz w:val="14"/>
                <w:szCs w:val="14"/>
              </w:rPr>
            </w:pPr>
          </w:p>
        </w:tc>
      </w:tr>
      <w:tr w:rsidR="00254CD4" w:rsidRPr="00F7689C" w:rsidTr="002D5F8C">
        <w:trPr>
          <w:trHeight w:val="1990"/>
          <w:jc w:val="center"/>
        </w:trPr>
        <w:tc>
          <w:tcPr>
            <w:tcW w:w="96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54CD4" w:rsidRPr="009041A4" w:rsidRDefault="00254CD4" w:rsidP="0098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5:oo PM 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54CD4" w:rsidRPr="009041A4" w:rsidRDefault="00254CD4" w:rsidP="008D4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54CD4" w:rsidRDefault="00254CD4" w:rsidP="0025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Intensity Interval Training </w:t>
            </w:r>
          </w:p>
          <w:p w:rsidR="00254CD4" w:rsidRPr="000F2C40" w:rsidRDefault="00254CD4" w:rsidP="00254CD4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Natalee</w:t>
            </w:r>
          </w:p>
          <w:p w:rsidR="00254CD4" w:rsidRPr="00254CD4" w:rsidRDefault="00516728" w:rsidP="00254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m</w:t>
            </w:r>
            <w:r w:rsidR="00254CD4">
              <w:rPr>
                <w:b/>
                <w:sz w:val="20"/>
                <w:szCs w:val="20"/>
              </w:rPr>
              <w:t>inutes</w:t>
            </w: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54CD4" w:rsidRPr="00F7689C" w:rsidRDefault="00254CD4" w:rsidP="00986B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54CD4" w:rsidRPr="009041A4" w:rsidRDefault="00254CD4" w:rsidP="009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16728" w:rsidRPr="00516728" w:rsidRDefault="00516728" w:rsidP="00516728">
            <w:pPr>
              <w:jc w:val="center"/>
              <w:rPr>
                <w:sz w:val="20"/>
                <w:szCs w:val="20"/>
              </w:rPr>
            </w:pPr>
            <w:r w:rsidRPr="00516728">
              <w:rPr>
                <w:sz w:val="20"/>
                <w:szCs w:val="20"/>
              </w:rPr>
              <w:t xml:space="preserve">High Intensity Interval Training </w:t>
            </w:r>
          </w:p>
          <w:p w:rsidR="00516728" w:rsidRPr="000F2C40" w:rsidRDefault="00516728" w:rsidP="00516728">
            <w:pPr>
              <w:jc w:val="center"/>
              <w:rPr>
                <w:sz w:val="20"/>
                <w:szCs w:val="20"/>
              </w:rPr>
            </w:pPr>
            <w:r w:rsidRPr="000F2C40">
              <w:rPr>
                <w:sz w:val="20"/>
                <w:szCs w:val="20"/>
              </w:rPr>
              <w:t>Natalee</w:t>
            </w:r>
          </w:p>
          <w:p w:rsidR="00254CD4" w:rsidRPr="000F2C40" w:rsidRDefault="00516728" w:rsidP="0051672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50 m</w:t>
            </w:r>
            <w:r w:rsidRPr="00516728">
              <w:rPr>
                <w:b/>
                <w:sz w:val="20"/>
                <w:szCs w:val="20"/>
              </w:rPr>
              <w:t>inutes</w:t>
            </w:r>
          </w:p>
        </w:tc>
        <w:tc>
          <w:tcPr>
            <w:tcW w:w="15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54CD4" w:rsidRPr="00F7689C" w:rsidRDefault="00254CD4" w:rsidP="00986BE1">
            <w:pPr>
              <w:rPr>
                <w:sz w:val="14"/>
                <w:szCs w:val="14"/>
              </w:rPr>
            </w:pPr>
          </w:p>
        </w:tc>
        <w:tc>
          <w:tcPr>
            <w:tcW w:w="14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54CD4" w:rsidRPr="00F7689C" w:rsidRDefault="00254CD4" w:rsidP="00986BE1">
            <w:pPr>
              <w:jc w:val="center"/>
              <w:rPr>
                <w:rFonts w:ascii="Antenna ExtraLight" w:hAnsi="Antenna ExtraLight"/>
                <w:sz w:val="14"/>
                <w:szCs w:val="14"/>
              </w:rPr>
            </w:pPr>
          </w:p>
        </w:tc>
      </w:tr>
    </w:tbl>
    <w:p w:rsidR="00C75DED" w:rsidRDefault="00C75DED" w:rsidP="0073166C">
      <w:pPr>
        <w:spacing w:after="0" w:line="240" w:lineRule="auto"/>
        <w:jc w:val="center"/>
        <w:rPr>
          <w:b/>
          <w:sz w:val="28"/>
          <w:szCs w:val="28"/>
        </w:rPr>
      </w:pPr>
    </w:p>
    <w:p w:rsidR="00E0433E" w:rsidRPr="00E0433E" w:rsidRDefault="00DC615A" w:rsidP="00E0433E">
      <w:pPr>
        <w:spacing w:after="0" w:line="240" w:lineRule="auto"/>
        <w:jc w:val="center"/>
        <w:rPr>
          <w:b/>
          <w:sz w:val="28"/>
          <w:szCs w:val="28"/>
        </w:rPr>
      </w:pPr>
      <w:r w:rsidRPr="00F82572">
        <w:rPr>
          <w:b/>
          <w:sz w:val="28"/>
          <w:szCs w:val="28"/>
        </w:rPr>
        <w:t>Class Descriptions</w:t>
      </w:r>
    </w:p>
    <w:p w:rsidR="00E0433E" w:rsidRPr="00A44FF3" w:rsidRDefault="00E0433E" w:rsidP="00E0433E">
      <w:pPr>
        <w:pStyle w:val="ListParagraph"/>
        <w:spacing w:after="0" w:line="360" w:lineRule="auto"/>
        <w:rPr>
          <w:sz w:val="24"/>
          <w:szCs w:val="24"/>
        </w:rPr>
      </w:pPr>
    </w:p>
    <w:p w:rsidR="00DC615A" w:rsidRPr="00E0433E" w:rsidRDefault="00DC615A" w:rsidP="004D104D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E0433E">
        <w:rPr>
          <w:b/>
          <w:sz w:val="24"/>
          <w:szCs w:val="24"/>
        </w:rPr>
        <w:t>HIIT</w:t>
      </w:r>
      <w:r w:rsidR="00602B7D" w:rsidRPr="00E0433E">
        <w:rPr>
          <w:b/>
          <w:sz w:val="24"/>
          <w:szCs w:val="24"/>
        </w:rPr>
        <w:t xml:space="preserve">:  </w:t>
      </w:r>
      <w:r w:rsidR="00061B02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 xml:space="preserve">High Intensity Interval Training. </w:t>
      </w:r>
      <w:r w:rsidR="009C7BA5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 xml:space="preserve"> </w:t>
      </w:r>
      <w:r w:rsidR="00061B02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A full body, aerobic and strength training workout class. </w:t>
      </w:r>
    </w:p>
    <w:p w:rsidR="00807BB9" w:rsidRPr="00E0433E" w:rsidRDefault="009D1FE5" w:rsidP="004D104D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E0433E">
        <w:rPr>
          <w:b/>
          <w:sz w:val="24"/>
          <w:szCs w:val="24"/>
        </w:rPr>
        <w:t>Full Body Movement Circuit</w:t>
      </w:r>
      <w:r w:rsidR="00807BB9" w:rsidRPr="00E0433E">
        <w:rPr>
          <w:b/>
          <w:sz w:val="24"/>
          <w:szCs w:val="24"/>
        </w:rPr>
        <w:t>:</w:t>
      </w:r>
      <w:r w:rsidRPr="00E0433E">
        <w:rPr>
          <w:b/>
          <w:sz w:val="24"/>
          <w:szCs w:val="24"/>
        </w:rPr>
        <w:t xml:space="preserve"> </w:t>
      </w:r>
      <w:r w:rsidR="00807BB9" w:rsidRPr="00E0433E">
        <w:rPr>
          <w:b/>
          <w:sz w:val="24"/>
          <w:szCs w:val="24"/>
        </w:rPr>
        <w:t xml:space="preserve"> </w:t>
      </w:r>
      <w:r w:rsidRPr="00E0433E">
        <w:rPr>
          <w:sz w:val="24"/>
          <w:szCs w:val="24"/>
        </w:rPr>
        <w:t xml:space="preserve">Easy to moderate workout using body weight, sliders &amp; weights of choice. </w:t>
      </w:r>
    </w:p>
    <w:p w:rsidR="002C759A" w:rsidRPr="00E0433E" w:rsidRDefault="00DC615A" w:rsidP="004D104D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/>
          <w:color w:val="323130"/>
          <w:sz w:val="24"/>
          <w:szCs w:val="24"/>
          <w:shd w:val="clear" w:color="auto" w:fill="FFFFFF"/>
        </w:rPr>
      </w:pPr>
      <w:r w:rsidRPr="00E0433E">
        <w:rPr>
          <w:b/>
          <w:sz w:val="24"/>
          <w:szCs w:val="24"/>
        </w:rPr>
        <w:t>Interval Core Tone</w:t>
      </w:r>
      <w:r w:rsidR="00602B7D" w:rsidRPr="00E0433E">
        <w:rPr>
          <w:b/>
          <w:sz w:val="24"/>
          <w:szCs w:val="24"/>
        </w:rPr>
        <w:t xml:space="preserve">: </w:t>
      </w:r>
      <w:r w:rsidR="00602B7D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A</w:t>
      </w:r>
      <w:r w:rsidR="002C759A" w:rsidRPr="00E0433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759A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fast-paced all-body interval style class using weights, bands, balance and body weight exercises; as well as; short cardio intervals.</w:t>
      </w:r>
    </w:p>
    <w:p w:rsidR="00DC615A" w:rsidRPr="00E0433E" w:rsidRDefault="00DC615A" w:rsidP="004D104D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/>
          <w:color w:val="323130"/>
          <w:sz w:val="24"/>
          <w:szCs w:val="24"/>
          <w:shd w:val="clear" w:color="auto" w:fill="FFFFFF"/>
        </w:rPr>
      </w:pPr>
      <w:r w:rsidRPr="00E0433E">
        <w:rPr>
          <w:b/>
          <w:sz w:val="24"/>
          <w:szCs w:val="24"/>
        </w:rPr>
        <w:t>Pilates</w:t>
      </w:r>
      <w:r w:rsidR="00236F84" w:rsidRPr="00E0433E">
        <w:rPr>
          <w:b/>
          <w:sz w:val="24"/>
          <w:szCs w:val="24"/>
        </w:rPr>
        <w:t xml:space="preserve"> for Skiers &amp; Riders</w:t>
      </w:r>
      <w:r w:rsidR="00602B7D" w:rsidRPr="00E0433E">
        <w:rPr>
          <w:b/>
          <w:sz w:val="24"/>
          <w:szCs w:val="24"/>
        </w:rPr>
        <w:t>:</w:t>
      </w:r>
      <w:r w:rsidR="00E60C68" w:rsidRPr="00E0433E">
        <w:rPr>
          <w:b/>
          <w:sz w:val="24"/>
          <w:szCs w:val="24"/>
        </w:rPr>
        <w:t xml:space="preserve"> </w:t>
      </w:r>
      <w:r w:rsidR="00836485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An all levels Pilates class focusing on building core strength and stability using detailed cueing of exercises to promote proper alignment and understandin</w:t>
      </w:r>
      <w:r w:rsidR="008C6810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g of the Pilates method. </w:t>
      </w:r>
    </w:p>
    <w:p w:rsidR="00DC615A" w:rsidRPr="00E0433E" w:rsidRDefault="00DC615A" w:rsidP="004D104D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E0433E">
        <w:rPr>
          <w:b/>
          <w:sz w:val="24"/>
          <w:szCs w:val="24"/>
        </w:rPr>
        <w:t>Aqua Aerobics</w:t>
      </w:r>
      <w:r w:rsidR="00602B7D" w:rsidRPr="00E0433E">
        <w:rPr>
          <w:b/>
          <w:sz w:val="24"/>
          <w:szCs w:val="24"/>
        </w:rPr>
        <w:t xml:space="preserve">: </w:t>
      </w:r>
      <w:r w:rsidR="00061B02" w:rsidRPr="00E0433E">
        <w:rPr>
          <w:b/>
          <w:sz w:val="24"/>
          <w:szCs w:val="24"/>
        </w:rPr>
        <w:t xml:space="preserve"> </w:t>
      </w:r>
      <w:r w:rsidR="00061B02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 xml:space="preserve">A low </w:t>
      </w:r>
      <w:r w:rsidR="00EE059C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impact/moderate intensity f</w:t>
      </w:r>
      <w:r w:rsidR="00061B02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ull body workout in shallow water. Equipment is used for resistance and toning muscle. </w:t>
      </w:r>
    </w:p>
    <w:p w:rsidR="00B25E5D" w:rsidRPr="00E0433E" w:rsidRDefault="00B25E5D" w:rsidP="004D104D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/>
          <w:color w:val="323130"/>
          <w:sz w:val="24"/>
          <w:szCs w:val="24"/>
          <w:shd w:val="clear" w:color="auto" w:fill="FFFFFF"/>
        </w:rPr>
      </w:pPr>
      <w:r w:rsidRPr="00E0433E">
        <w:rPr>
          <w:b/>
          <w:sz w:val="24"/>
          <w:szCs w:val="24"/>
        </w:rPr>
        <w:t>Core Balancing and Conditioning</w:t>
      </w:r>
      <w:r w:rsidR="00602B7D" w:rsidRPr="00E0433E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: </w:t>
      </w:r>
      <w:r w:rsidR="00836485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A Pilates and yoga inspired class geared at building</w:t>
      </w:r>
      <w:r w:rsidR="00F22CB3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 xml:space="preserve"> balance, strength, endurance, </w:t>
      </w:r>
      <w:r w:rsidR="00836485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and stability with attention to breath and safe alignment principles. </w:t>
      </w:r>
    </w:p>
    <w:p w:rsidR="008C6810" w:rsidRPr="00E0433E" w:rsidRDefault="00236F84" w:rsidP="00F345F3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E0433E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Pilates </w:t>
      </w:r>
      <w:r w:rsidR="00873447" w:rsidRPr="00E0433E">
        <w:rPr>
          <w:rFonts w:ascii="Calibri" w:hAnsi="Calibri" w:cs="Calibri"/>
          <w:b/>
          <w:sz w:val="24"/>
          <w:szCs w:val="24"/>
          <w:shd w:val="clear" w:color="auto" w:fill="FFFFFF"/>
        </w:rPr>
        <w:t>Stretch</w:t>
      </w:r>
      <w:r w:rsidR="00602B7D" w:rsidRPr="00E0433E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: </w:t>
      </w:r>
      <w:r w:rsidR="006A1AC9" w:rsidRPr="00E0433E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 </w:t>
      </w:r>
      <w:r w:rsidR="00F345F3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Classic athletic stretches inspired by dynamic Pilates exercises moving with the breath.</w:t>
      </w:r>
    </w:p>
    <w:p w:rsidR="00B25E5D" w:rsidRPr="00E0433E" w:rsidRDefault="00B25E5D" w:rsidP="004D104D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/>
          <w:color w:val="323130"/>
          <w:sz w:val="24"/>
          <w:szCs w:val="24"/>
          <w:shd w:val="clear" w:color="auto" w:fill="FFFFFF"/>
        </w:rPr>
      </w:pPr>
      <w:r w:rsidRPr="00E0433E">
        <w:rPr>
          <w:b/>
          <w:sz w:val="24"/>
          <w:szCs w:val="24"/>
        </w:rPr>
        <w:t>Mindfulness and Compassion Meditation</w:t>
      </w:r>
      <w:r w:rsidR="00602B7D" w:rsidRPr="00E0433E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: </w:t>
      </w:r>
      <w:r w:rsidR="00940E34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This class features a 25 minute guided mindfulness meditation followed by a 25 minute guided compassion meditation. Meditators of all levels are welco</w:t>
      </w:r>
      <w:r w:rsidR="00333E82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 xml:space="preserve">me. </w:t>
      </w:r>
    </w:p>
    <w:p w:rsidR="008C6810" w:rsidRPr="00E0433E" w:rsidRDefault="008C6810" w:rsidP="008C6810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/>
          <w:color w:val="323130"/>
          <w:sz w:val="24"/>
          <w:szCs w:val="24"/>
          <w:shd w:val="clear" w:color="auto" w:fill="FFFFFF"/>
        </w:rPr>
      </w:pPr>
      <w:r w:rsidRPr="00E0433E">
        <w:rPr>
          <w:b/>
          <w:sz w:val="24"/>
          <w:szCs w:val="24"/>
        </w:rPr>
        <w:t xml:space="preserve">Functional Training with </w:t>
      </w:r>
      <w:proofErr w:type="gramStart"/>
      <w:r w:rsidRPr="00E0433E">
        <w:rPr>
          <w:b/>
          <w:sz w:val="24"/>
          <w:szCs w:val="24"/>
        </w:rPr>
        <w:t>Stability :</w:t>
      </w:r>
      <w:proofErr w:type="gramEnd"/>
      <w:r w:rsidRPr="00E0433E">
        <w:rPr>
          <w:b/>
          <w:sz w:val="24"/>
          <w:szCs w:val="24"/>
        </w:rPr>
        <w:t xml:space="preserve">  </w:t>
      </w:r>
      <w:r w:rsidRPr="00E0433E">
        <w:rPr>
          <w:sz w:val="24"/>
          <w:szCs w:val="24"/>
        </w:rPr>
        <w:t>train</w:t>
      </w:r>
      <w:r w:rsidR="00333E82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 xml:space="preserve"> </w:t>
      </w:r>
      <w:r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muscles to work together and prepare the</w:t>
      </w:r>
      <w:r w:rsidR="00333E82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m for daily tasks by simulating common movements done while at home, work or in sports. C</w:t>
      </w:r>
      <w:r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ombined with balance to improve</w:t>
      </w:r>
      <w:r w:rsidR="00333E82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 xml:space="preserve"> strength in your ankles, knees, </w:t>
      </w:r>
      <w:r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and hips.</w:t>
      </w:r>
    </w:p>
    <w:p w:rsidR="004557BD" w:rsidRPr="00E0433E" w:rsidRDefault="00317966" w:rsidP="004557BD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/>
          <w:color w:val="323130"/>
          <w:sz w:val="24"/>
          <w:szCs w:val="24"/>
          <w:shd w:val="clear" w:color="auto" w:fill="FFFFFF"/>
        </w:rPr>
      </w:pPr>
      <w:r w:rsidRPr="00E0433E">
        <w:rPr>
          <w:b/>
          <w:sz w:val="24"/>
          <w:szCs w:val="24"/>
        </w:rPr>
        <w:t>Feel Good Flexibility</w:t>
      </w:r>
      <w:r w:rsidR="00333E82" w:rsidRPr="00E0433E">
        <w:rPr>
          <w:b/>
          <w:sz w:val="24"/>
          <w:szCs w:val="24"/>
        </w:rPr>
        <w:t xml:space="preserve">: </w:t>
      </w:r>
      <w:r w:rsidRPr="00E0433E">
        <w:rPr>
          <w:b/>
          <w:sz w:val="24"/>
          <w:szCs w:val="24"/>
        </w:rPr>
        <w:t xml:space="preserve"> </w:t>
      </w:r>
      <w:r w:rsidR="004557BD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Warmup, followed by gentle stretches that improve range of motion throughout the body, you will feel more relaxed &amp; centered when you are done with this class.</w:t>
      </w:r>
    </w:p>
    <w:p w:rsidR="006F5EA6" w:rsidRPr="00E0433E" w:rsidRDefault="00F82572" w:rsidP="006F5EA6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/>
          <w:color w:val="323130"/>
          <w:sz w:val="24"/>
          <w:szCs w:val="24"/>
          <w:shd w:val="clear" w:color="auto" w:fill="FFFFFF"/>
        </w:rPr>
      </w:pPr>
      <w:r w:rsidRPr="00E0433E">
        <w:rPr>
          <w:b/>
          <w:sz w:val="24"/>
          <w:szCs w:val="24"/>
        </w:rPr>
        <w:t>Stretch and</w:t>
      </w:r>
      <w:r w:rsidR="006F5EA6" w:rsidRPr="00E0433E">
        <w:rPr>
          <w:b/>
          <w:sz w:val="24"/>
          <w:szCs w:val="24"/>
        </w:rPr>
        <w:t xml:space="preserve"> Strengthen: </w:t>
      </w:r>
      <w:r w:rsidR="006F5EA6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bodyweight &amp; light resistance infused with stretches to give you the ultimate resistance training / stretching combination.</w:t>
      </w:r>
    </w:p>
    <w:p w:rsidR="003F4C28" w:rsidRPr="00E0433E" w:rsidRDefault="00392F53" w:rsidP="003F4C28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/>
          <w:color w:val="323130"/>
          <w:sz w:val="24"/>
          <w:szCs w:val="24"/>
          <w:shd w:val="clear" w:color="auto" w:fill="FFFFFF"/>
        </w:rPr>
      </w:pPr>
      <w:r w:rsidRPr="00E0433E">
        <w:rPr>
          <w:b/>
          <w:sz w:val="24"/>
          <w:szCs w:val="24"/>
        </w:rPr>
        <w:t xml:space="preserve">Gentle Yoga: </w:t>
      </w:r>
      <w:r w:rsidRPr="00E0433E">
        <w:rPr>
          <w:sz w:val="24"/>
          <w:szCs w:val="24"/>
        </w:rPr>
        <w:t xml:space="preserve">A slower class designed to really feel the opening that different poses give us. </w:t>
      </w:r>
    </w:p>
    <w:p w:rsidR="00DC615A" w:rsidRPr="00E0433E" w:rsidRDefault="00392F53" w:rsidP="00FE2320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/>
          <w:color w:val="323130"/>
          <w:sz w:val="24"/>
          <w:szCs w:val="24"/>
          <w:shd w:val="clear" w:color="auto" w:fill="FFFFFF"/>
        </w:rPr>
      </w:pPr>
      <w:proofErr w:type="spellStart"/>
      <w:r w:rsidRPr="00E0433E">
        <w:rPr>
          <w:b/>
          <w:sz w:val="24"/>
          <w:szCs w:val="24"/>
        </w:rPr>
        <w:t>Vinyassa</w:t>
      </w:r>
      <w:proofErr w:type="spellEnd"/>
      <w:r w:rsidRPr="00E0433E">
        <w:rPr>
          <w:b/>
          <w:sz w:val="24"/>
          <w:szCs w:val="24"/>
        </w:rPr>
        <w:t xml:space="preserve"> Yoga:</w:t>
      </w:r>
      <w:r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 xml:space="preserve"> A nice flow with lots of mov</w:t>
      </w:r>
      <w:r w:rsidR="00FE2320" w:rsidRPr="00E0433E">
        <w:rPr>
          <w:rFonts w:ascii="Helvetica" w:hAnsi="Helvetica"/>
          <w:color w:val="323130"/>
          <w:sz w:val="24"/>
          <w:szCs w:val="24"/>
          <w:shd w:val="clear" w:color="auto" w:fill="FFFFFF"/>
        </w:rPr>
        <w:t>ement and some balancing poses.</w:t>
      </w:r>
    </w:p>
    <w:sectPr w:rsidR="00DC615A" w:rsidRPr="00E0433E" w:rsidSect="00533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58" w:rsidRDefault="00567158" w:rsidP="00766EAF">
      <w:pPr>
        <w:spacing w:after="0" w:line="240" w:lineRule="auto"/>
      </w:pPr>
      <w:r>
        <w:separator/>
      </w:r>
    </w:p>
  </w:endnote>
  <w:endnote w:type="continuationSeparator" w:id="0">
    <w:p w:rsidR="00567158" w:rsidRDefault="00567158" w:rsidP="0076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enna Regular">
    <w:altName w:val="Corbe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ExtraLight">
    <w:altName w:val="Corbe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8C" w:rsidRDefault="002D5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5B" w:rsidRPr="00DA7764" w:rsidRDefault="005D1D5B" w:rsidP="005D1D5B">
    <w:pPr>
      <w:pStyle w:val="Footer"/>
      <w:rPr>
        <w:rFonts w:ascii="Antenna ExtraLight" w:hAnsi="Antenna ExtraLight"/>
        <w:b/>
        <w:color w:val="3D2314"/>
        <w:sz w:val="16"/>
        <w:szCs w:val="16"/>
        <w:highlight w:val="yellow"/>
      </w:rPr>
    </w:pPr>
  </w:p>
  <w:p w:rsidR="00DC615A" w:rsidRPr="00DA7764" w:rsidRDefault="00DC615A">
    <w:pPr>
      <w:pStyle w:val="Footer"/>
      <w:rPr>
        <w:rFonts w:ascii="Antenna ExtraLight" w:hAnsi="Antenna ExtraLight"/>
        <w:color w:val="3D2314"/>
        <w:sz w:val="16"/>
        <w:szCs w:val="16"/>
        <w:highlight w:val="yell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8C" w:rsidRDefault="002D5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58" w:rsidRDefault="00567158" w:rsidP="00766EAF">
      <w:pPr>
        <w:spacing w:after="0" w:line="240" w:lineRule="auto"/>
      </w:pPr>
      <w:r>
        <w:separator/>
      </w:r>
    </w:p>
  </w:footnote>
  <w:footnote w:type="continuationSeparator" w:id="0">
    <w:p w:rsidR="00567158" w:rsidRDefault="00567158" w:rsidP="0076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8C" w:rsidRDefault="002D5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7E" w:rsidRDefault="00F365DC" w:rsidP="00533343">
    <w:pPr>
      <w:pStyle w:val="Title"/>
    </w:pPr>
    <w:r w:rsidRPr="00766EAF">
      <w:rPr>
        <w:noProof/>
      </w:rPr>
      <w:drawing>
        <wp:anchor distT="0" distB="0" distL="114300" distR="114300" simplePos="0" relativeHeight="251660288" behindDoc="0" locked="0" layoutInCell="1" allowOverlap="0" wp14:anchorId="71B6E502" wp14:editId="107C5FF6">
          <wp:simplePos x="0" y="0"/>
          <wp:positionH relativeFrom="page">
            <wp:posOffset>5105400</wp:posOffset>
          </wp:positionH>
          <wp:positionV relativeFrom="page">
            <wp:posOffset>152400</wp:posOffset>
          </wp:positionV>
          <wp:extent cx="2308860" cy="619125"/>
          <wp:effectExtent l="0" t="0" r="0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wn-logo-short-17x4.55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6" w:rsidRPr="00BE4344">
      <w:rPr>
        <w:noProof/>
        <w:sz w:val="36"/>
        <w:szCs w:val="36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838A63" wp14:editId="5960CD75">
              <wp:simplePos x="0" y="0"/>
              <wp:positionH relativeFrom="page">
                <wp:posOffset>142875</wp:posOffset>
              </wp:positionH>
              <wp:positionV relativeFrom="page">
                <wp:posOffset>152400</wp:posOffset>
              </wp:positionV>
              <wp:extent cx="3400425" cy="383540"/>
              <wp:effectExtent l="0" t="0" r="9525" b="0"/>
              <wp:wrapTopAndBottom/>
              <wp:docPr id="52" name="AutoShape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400425" cy="383540"/>
                      </a:xfrm>
                      <a:custGeom>
                        <a:avLst/>
                        <a:gdLst>
                          <a:gd name="T0" fmla="+- 0 1112 703"/>
                          <a:gd name="T1" fmla="*/ T0 w 6629"/>
                          <a:gd name="T2" fmla="+- 0 866 737"/>
                          <a:gd name="T3" fmla="*/ 866 h 750"/>
                          <a:gd name="T4" fmla="+- 0 1301 703"/>
                          <a:gd name="T5" fmla="*/ T4 w 6629"/>
                          <a:gd name="T6" fmla="+- 0 880 737"/>
                          <a:gd name="T7" fmla="*/ 880 h 750"/>
                          <a:gd name="T8" fmla="+- 0 1687 703"/>
                          <a:gd name="T9" fmla="*/ T8 w 6629"/>
                          <a:gd name="T10" fmla="+- 0 1479 737"/>
                          <a:gd name="T11" fmla="*/ 1479 h 750"/>
                          <a:gd name="T12" fmla="+- 0 1371 703"/>
                          <a:gd name="T13" fmla="*/ T12 w 6629"/>
                          <a:gd name="T14" fmla="+- 0 1034 737"/>
                          <a:gd name="T15" fmla="*/ 1034 h 750"/>
                          <a:gd name="T16" fmla="+- 0 1775 703"/>
                          <a:gd name="T17" fmla="*/ T16 w 6629"/>
                          <a:gd name="T18" fmla="+- 0 1479 737"/>
                          <a:gd name="T19" fmla="*/ 1479 h 750"/>
                          <a:gd name="T20" fmla="+- 0 1861 703"/>
                          <a:gd name="T21" fmla="*/ T20 w 6629"/>
                          <a:gd name="T22" fmla="+- 0 939 737"/>
                          <a:gd name="T23" fmla="*/ 939 h 750"/>
                          <a:gd name="T24" fmla="+- 0 2183 703"/>
                          <a:gd name="T25" fmla="*/ T24 w 6629"/>
                          <a:gd name="T26" fmla="+- 0 1048 737"/>
                          <a:gd name="T27" fmla="*/ 1048 h 750"/>
                          <a:gd name="T28" fmla="+- 0 2032 703"/>
                          <a:gd name="T29" fmla="*/ T28 w 6629"/>
                          <a:gd name="T30" fmla="+- 0 930 737"/>
                          <a:gd name="T31" fmla="*/ 930 h 750"/>
                          <a:gd name="T32" fmla="+- 0 2308 703"/>
                          <a:gd name="T33" fmla="*/ T32 w 6629"/>
                          <a:gd name="T34" fmla="+- 0 1411 737"/>
                          <a:gd name="T35" fmla="*/ 1411 h 750"/>
                          <a:gd name="T36" fmla="+- 0 2433 703"/>
                          <a:gd name="T37" fmla="*/ T36 w 6629"/>
                          <a:gd name="T38" fmla="+- 0 1385 737"/>
                          <a:gd name="T39" fmla="*/ 1385 h 750"/>
                          <a:gd name="T40" fmla="+- 0 2430 703"/>
                          <a:gd name="T41" fmla="*/ T40 w 6629"/>
                          <a:gd name="T42" fmla="+- 0 1035 737"/>
                          <a:gd name="T43" fmla="*/ 1035 h 750"/>
                          <a:gd name="T44" fmla="+- 0 2536 703"/>
                          <a:gd name="T45" fmla="*/ T44 w 6629"/>
                          <a:gd name="T46" fmla="+- 0 1390 737"/>
                          <a:gd name="T47" fmla="*/ 1390 h 750"/>
                          <a:gd name="T48" fmla="+- 0 2677 703"/>
                          <a:gd name="T49" fmla="*/ T48 w 6629"/>
                          <a:gd name="T50" fmla="+- 0 1165 737"/>
                          <a:gd name="T51" fmla="*/ 1165 h 750"/>
                          <a:gd name="T52" fmla="+- 0 2988 703"/>
                          <a:gd name="T53" fmla="*/ T52 w 6629"/>
                          <a:gd name="T54" fmla="+- 0 1476 737"/>
                          <a:gd name="T55" fmla="*/ 1476 h 750"/>
                          <a:gd name="T56" fmla="+- 0 2846 703"/>
                          <a:gd name="T57" fmla="*/ T56 w 6629"/>
                          <a:gd name="T58" fmla="+- 0 939 737"/>
                          <a:gd name="T59" fmla="*/ 939 h 750"/>
                          <a:gd name="T60" fmla="+- 0 2986 703"/>
                          <a:gd name="T61" fmla="*/ T60 w 6629"/>
                          <a:gd name="T62" fmla="+- 0 1307 737"/>
                          <a:gd name="T63" fmla="*/ 1307 h 750"/>
                          <a:gd name="T64" fmla="+- 0 3009 703"/>
                          <a:gd name="T65" fmla="*/ T64 w 6629"/>
                          <a:gd name="T66" fmla="+- 0 1192 737"/>
                          <a:gd name="T67" fmla="*/ 1192 h 750"/>
                          <a:gd name="T68" fmla="+- 0 3043 703"/>
                          <a:gd name="T69" fmla="*/ T68 w 6629"/>
                          <a:gd name="T70" fmla="+- 0 1025 737"/>
                          <a:gd name="T71" fmla="*/ 1025 h 750"/>
                          <a:gd name="T72" fmla="+- 0 3008 703"/>
                          <a:gd name="T73" fmla="*/ T72 w 6629"/>
                          <a:gd name="T74" fmla="+- 0 1039 737"/>
                          <a:gd name="T75" fmla="*/ 1039 h 750"/>
                          <a:gd name="T76" fmla="+- 0 3451 703"/>
                          <a:gd name="T77" fmla="*/ T76 w 6629"/>
                          <a:gd name="T78" fmla="+- 0 1449 737"/>
                          <a:gd name="T79" fmla="*/ 1449 h 750"/>
                          <a:gd name="T80" fmla="+- 0 3195 703"/>
                          <a:gd name="T81" fmla="*/ T80 w 6629"/>
                          <a:gd name="T82" fmla="+- 0 966 737"/>
                          <a:gd name="T83" fmla="*/ 966 h 750"/>
                          <a:gd name="T84" fmla="+- 0 3398 703"/>
                          <a:gd name="T85" fmla="*/ T84 w 6629"/>
                          <a:gd name="T86" fmla="+- 0 1335 737"/>
                          <a:gd name="T87" fmla="*/ 1335 h 750"/>
                          <a:gd name="T88" fmla="+- 0 3350 703"/>
                          <a:gd name="T89" fmla="*/ T88 w 6629"/>
                          <a:gd name="T90" fmla="+- 0 1163 737"/>
                          <a:gd name="T91" fmla="*/ 1163 h 750"/>
                          <a:gd name="T92" fmla="+- 0 3480 703"/>
                          <a:gd name="T93" fmla="*/ T92 w 6629"/>
                          <a:gd name="T94" fmla="+- 0 958 737"/>
                          <a:gd name="T95" fmla="*/ 958 h 750"/>
                          <a:gd name="T96" fmla="+- 0 3438 703"/>
                          <a:gd name="T97" fmla="*/ T96 w 6629"/>
                          <a:gd name="T98" fmla="+- 0 1048 737"/>
                          <a:gd name="T99" fmla="*/ 1048 h 750"/>
                          <a:gd name="T100" fmla="+- 0 4156 703"/>
                          <a:gd name="T101" fmla="*/ T100 w 6629"/>
                          <a:gd name="T102" fmla="+- 0 1412 737"/>
                          <a:gd name="T103" fmla="*/ 1412 h 750"/>
                          <a:gd name="T104" fmla="+- 0 3780 703"/>
                          <a:gd name="T105" fmla="*/ T104 w 6629"/>
                          <a:gd name="T106" fmla="+- 0 829 737"/>
                          <a:gd name="T107" fmla="*/ 829 h 750"/>
                          <a:gd name="T108" fmla="+- 0 4084 703"/>
                          <a:gd name="T109" fmla="*/ T108 w 6629"/>
                          <a:gd name="T110" fmla="+- 0 1294 737"/>
                          <a:gd name="T111" fmla="*/ 1294 h 750"/>
                          <a:gd name="T112" fmla="+- 0 4120 703"/>
                          <a:gd name="T113" fmla="*/ T112 w 6629"/>
                          <a:gd name="T114" fmla="+- 0 1132 737"/>
                          <a:gd name="T115" fmla="*/ 1132 h 750"/>
                          <a:gd name="T116" fmla="+- 0 4135 703"/>
                          <a:gd name="T117" fmla="*/ T116 w 6629"/>
                          <a:gd name="T118" fmla="+- 0 861 737"/>
                          <a:gd name="T119" fmla="*/ 861 h 750"/>
                          <a:gd name="T120" fmla="+- 0 4090 703"/>
                          <a:gd name="T121" fmla="*/ T120 w 6629"/>
                          <a:gd name="T122" fmla="+- 0 880 737"/>
                          <a:gd name="T123" fmla="*/ 880 h 750"/>
                          <a:gd name="T124" fmla="+- 0 4259 703"/>
                          <a:gd name="T125" fmla="*/ T124 w 6629"/>
                          <a:gd name="T126" fmla="+- 0 1288 737"/>
                          <a:gd name="T127" fmla="*/ 1288 h 750"/>
                          <a:gd name="T128" fmla="+- 0 4592 703"/>
                          <a:gd name="T129" fmla="*/ T128 w 6629"/>
                          <a:gd name="T130" fmla="+- 0 1392 737"/>
                          <a:gd name="T131" fmla="*/ 1392 h 750"/>
                          <a:gd name="T132" fmla="+- 0 4577 703"/>
                          <a:gd name="T133" fmla="*/ T132 w 6629"/>
                          <a:gd name="T134" fmla="+- 0 1031 737"/>
                          <a:gd name="T135" fmla="*/ 1031 h 750"/>
                          <a:gd name="T136" fmla="+- 0 4483 703"/>
                          <a:gd name="T137" fmla="*/ T136 w 6629"/>
                          <a:gd name="T138" fmla="+- 0 1392 737"/>
                          <a:gd name="T139" fmla="*/ 1392 h 750"/>
                          <a:gd name="T140" fmla="+- 0 4797 703"/>
                          <a:gd name="T141" fmla="*/ T140 w 6629"/>
                          <a:gd name="T142" fmla="+- 0 737 737"/>
                          <a:gd name="T143" fmla="*/ 737 h 750"/>
                          <a:gd name="T144" fmla="+- 0 5077 703"/>
                          <a:gd name="T145" fmla="*/ T144 w 6629"/>
                          <a:gd name="T146" fmla="+- 0 985 737"/>
                          <a:gd name="T147" fmla="*/ 985 h 750"/>
                          <a:gd name="T148" fmla="+- 0 4996 703"/>
                          <a:gd name="T149" fmla="*/ T148 w 6629"/>
                          <a:gd name="T150" fmla="+- 0 1479 737"/>
                          <a:gd name="T151" fmla="*/ 1479 h 750"/>
                          <a:gd name="T152" fmla="+- 0 5075 703"/>
                          <a:gd name="T153" fmla="*/ T152 w 6629"/>
                          <a:gd name="T154" fmla="+- 0 984 737"/>
                          <a:gd name="T155" fmla="*/ 984 h 750"/>
                          <a:gd name="T156" fmla="+- 0 5186 703"/>
                          <a:gd name="T157" fmla="*/ T156 w 6629"/>
                          <a:gd name="T158" fmla="+- 0 1288 737"/>
                          <a:gd name="T159" fmla="*/ 1288 h 750"/>
                          <a:gd name="T160" fmla="+- 0 5559 703"/>
                          <a:gd name="T161" fmla="*/ T160 w 6629"/>
                          <a:gd name="T162" fmla="+- 0 1393 737"/>
                          <a:gd name="T163" fmla="*/ 1393 h 750"/>
                          <a:gd name="T164" fmla="+- 0 5294 703"/>
                          <a:gd name="T165" fmla="*/ T164 w 6629"/>
                          <a:gd name="T166" fmla="+- 0 1106 737"/>
                          <a:gd name="T167" fmla="*/ 1106 h 750"/>
                          <a:gd name="T168" fmla="+- 0 5518 703"/>
                          <a:gd name="T169" fmla="*/ T168 w 6629"/>
                          <a:gd name="T170" fmla="+- 0 1373 737"/>
                          <a:gd name="T171" fmla="*/ 1373 h 750"/>
                          <a:gd name="T172" fmla="+- 0 5491 703"/>
                          <a:gd name="T173" fmla="*/ T172 w 6629"/>
                          <a:gd name="T174" fmla="+- 0 1106 737"/>
                          <a:gd name="T175" fmla="*/ 1106 h 750"/>
                          <a:gd name="T176" fmla="+- 0 5660 703"/>
                          <a:gd name="T177" fmla="*/ T176 w 6629"/>
                          <a:gd name="T178" fmla="+- 0 1121 737"/>
                          <a:gd name="T179" fmla="*/ 1121 h 750"/>
                          <a:gd name="T180" fmla="+- 0 6000 703"/>
                          <a:gd name="T181" fmla="*/ T180 w 6629"/>
                          <a:gd name="T182" fmla="+- 0 1427 737"/>
                          <a:gd name="T183" fmla="*/ 1427 h 750"/>
                          <a:gd name="T184" fmla="+- 0 5814 703"/>
                          <a:gd name="T185" fmla="*/ T184 w 6629"/>
                          <a:gd name="T186" fmla="+- 0 1043 737"/>
                          <a:gd name="T187" fmla="*/ 1043 h 750"/>
                          <a:gd name="T188" fmla="+- 0 6000 703"/>
                          <a:gd name="T189" fmla="*/ T188 w 6629"/>
                          <a:gd name="T190" fmla="+- 0 1427 737"/>
                          <a:gd name="T191" fmla="*/ 1427 h 750"/>
                          <a:gd name="T192" fmla="+- 0 5984 703"/>
                          <a:gd name="T193" fmla="*/ T192 w 6629"/>
                          <a:gd name="T194" fmla="+- 0 1283 737"/>
                          <a:gd name="T195" fmla="*/ 1283 h 750"/>
                          <a:gd name="T196" fmla="+- 0 6095 703"/>
                          <a:gd name="T197" fmla="*/ T196 w 6629"/>
                          <a:gd name="T198" fmla="+- 0 737 737"/>
                          <a:gd name="T199" fmla="*/ 737 h 750"/>
                          <a:gd name="T200" fmla="+- 0 6542 703"/>
                          <a:gd name="T201" fmla="*/ T200 w 6629"/>
                          <a:gd name="T202" fmla="+- 0 1454 737"/>
                          <a:gd name="T203" fmla="*/ 1454 h 750"/>
                          <a:gd name="T204" fmla="+- 0 6495 703"/>
                          <a:gd name="T205" fmla="*/ T204 w 6629"/>
                          <a:gd name="T206" fmla="+- 0 940 737"/>
                          <a:gd name="T207" fmla="*/ 940 h 750"/>
                          <a:gd name="T208" fmla="+- 0 6812 703"/>
                          <a:gd name="T209" fmla="*/ T208 w 6629"/>
                          <a:gd name="T210" fmla="+- 0 737 737"/>
                          <a:gd name="T211" fmla="*/ 737 h 750"/>
                          <a:gd name="T212" fmla="+- 0 6840 703"/>
                          <a:gd name="T213" fmla="*/ T212 w 6629"/>
                          <a:gd name="T214" fmla="+- 0 1382 737"/>
                          <a:gd name="T215" fmla="*/ 1382 h 750"/>
                          <a:gd name="T216" fmla="+- 0 6925 703"/>
                          <a:gd name="T217" fmla="*/ T216 w 6629"/>
                          <a:gd name="T218" fmla="+- 0 1129 737"/>
                          <a:gd name="T219" fmla="*/ 1129 h 750"/>
                          <a:gd name="T220" fmla="+- 0 7287 703"/>
                          <a:gd name="T221" fmla="*/ T220 w 6629"/>
                          <a:gd name="T222" fmla="+- 0 1461 737"/>
                          <a:gd name="T223" fmla="*/ 1461 h 750"/>
                          <a:gd name="T224" fmla="+- 0 7331 703"/>
                          <a:gd name="T225" fmla="*/ T224 w 6629"/>
                          <a:gd name="T226" fmla="+- 0 1165 737"/>
                          <a:gd name="T227" fmla="*/ 1165 h 750"/>
                          <a:gd name="T228" fmla="+- 0 7140 703"/>
                          <a:gd name="T229" fmla="*/ T228 w 6629"/>
                          <a:gd name="T230" fmla="+- 0 930 737"/>
                          <a:gd name="T231" fmla="*/ 930 h 750"/>
                          <a:gd name="T232" fmla="+- 0 7190 703"/>
                          <a:gd name="T233" fmla="*/ T232 w 6629"/>
                          <a:gd name="T234" fmla="+- 0 1035 737"/>
                          <a:gd name="T235" fmla="*/ 1035 h 7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6629" h="750">
                            <a:moveTo>
                              <a:pt x="409" y="27"/>
                            </a:moveTo>
                            <a:lnTo>
                              <a:pt x="0" y="27"/>
                            </a:lnTo>
                            <a:lnTo>
                              <a:pt x="0" y="742"/>
                            </a:lnTo>
                            <a:lnTo>
                              <a:pt x="112" y="742"/>
                            </a:lnTo>
                            <a:lnTo>
                              <a:pt x="112" y="432"/>
                            </a:lnTo>
                            <a:lnTo>
                              <a:pt x="393" y="432"/>
                            </a:lnTo>
                            <a:lnTo>
                              <a:pt x="393" y="331"/>
                            </a:lnTo>
                            <a:lnTo>
                              <a:pt x="112" y="331"/>
                            </a:lnTo>
                            <a:lnTo>
                              <a:pt x="112" y="129"/>
                            </a:lnTo>
                            <a:lnTo>
                              <a:pt x="409" y="129"/>
                            </a:lnTo>
                            <a:lnTo>
                              <a:pt x="409" y="27"/>
                            </a:lnTo>
                            <a:close/>
                            <a:moveTo>
                              <a:pt x="597" y="203"/>
                            </a:moveTo>
                            <a:lnTo>
                              <a:pt x="489" y="203"/>
                            </a:lnTo>
                            <a:lnTo>
                              <a:pt x="489" y="742"/>
                            </a:lnTo>
                            <a:lnTo>
                              <a:pt x="597" y="742"/>
                            </a:lnTo>
                            <a:lnTo>
                              <a:pt x="597" y="203"/>
                            </a:lnTo>
                            <a:close/>
                            <a:moveTo>
                              <a:pt x="598" y="26"/>
                            </a:moveTo>
                            <a:lnTo>
                              <a:pt x="489" y="26"/>
                            </a:lnTo>
                            <a:lnTo>
                              <a:pt x="489" y="143"/>
                            </a:lnTo>
                            <a:lnTo>
                              <a:pt x="598" y="143"/>
                            </a:lnTo>
                            <a:lnTo>
                              <a:pt x="598" y="26"/>
                            </a:lnTo>
                            <a:close/>
                            <a:moveTo>
                              <a:pt x="859" y="297"/>
                            </a:moveTo>
                            <a:lnTo>
                              <a:pt x="752" y="297"/>
                            </a:lnTo>
                            <a:lnTo>
                              <a:pt x="752" y="591"/>
                            </a:lnTo>
                            <a:lnTo>
                              <a:pt x="759" y="661"/>
                            </a:lnTo>
                            <a:lnTo>
                              <a:pt x="783" y="708"/>
                            </a:lnTo>
                            <a:lnTo>
                              <a:pt x="832" y="736"/>
                            </a:lnTo>
                            <a:lnTo>
                              <a:pt x="911" y="745"/>
                            </a:lnTo>
                            <a:lnTo>
                              <a:pt x="926" y="744"/>
                            </a:lnTo>
                            <a:lnTo>
                              <a:pt x="984" y="742"/>
                            </a:lnTo>
                            <a:lnTo>
                              <a:pt x="984" y="647"/>
                            </a:lnTo>
                            <a:lnTo>
                              <a:pt x="923" y="647"/>
                            </a:lnTo>
                            <a:lnTo>
                              <a:pt x="889" y="643"/>
                            </a:lnTo>
                            <a:lnTo>
                              <a:pt x="869" y="630"/>
                            </a:lnTo>
                            <a:lnTo>
                              <a:pt x="861" y="609"/>
                            </a:lnTo>
                            <a:lnTo>
                              <a:pt x="859" y="580"/>
                            </a:lnTo>
                            <a:lnTo>
                              <a:pt x="859" y="297"/>
                            </a:lnTo>
                            <a:close/>
                            <a:moveTo>
                              <a:pt x="984" y="203"/>
                            </a:moveTo>
                            <a:lnTo>
                              <a:pt x="668" y="203"/>
                            </a:lnTo>
                            <a:lnTo>
                              <a:pt x="668" y="297"/>
                            </a:lnTo>
                            <a:lnTo>
                              <a:pt x="984" y="297"/>
                            </a:lnTo>
                            <a:lnTo>
                              <a:pt x="984" y="203"/>
                            </a:lnTo>
                            <a:close/>
                            <a:moveTo>
                              <a:pt x="859" y="48"/>
                            </a:moveTo>
                            <a:lnTo>
                              <a:pt x="772" y="67"/>
                            </a:lnTo>
                            <a:lnTo>
                              <a:pt x="756" y="203"/>
                            </a:lnTo>
                            <a:lnTo>
                              <a:pt x="859" y="203"/>
                            </a:lnTo>
                            <a:lnTo>
                              <a:pt x="859" y="48"/>
                            </a:lnTo>
                            <a:close/>
                            <a:moveTo>
                              <a:pt x="1158" y="202"/>
                            </a:moveTo>
                            <a:lnTo>
                              <a:pt x="1072" y="209"/>
                            </a:lnTo>
                            <a:lnTo>
                              <a:pt x="1072" y="742"/>
                            </a:lnTo>
                            <a:lnTo>
                              <a:pt x="1180" y="742"/>
                            </a:lnTo>
                            <a:lnTo>
                              <a:pt x="1180" y="454"/>
                            </a:lnTo>
                            <a:lnTo>
                              <a:pt x="1184" y="385"/>
                            </a:lnTo>
                            <a:lnTo>
                              <a:pt x="1199" y="335"/>
                            </a:lnTo>
                            <a:lnTo>
                              <a:pt x="1232" y="306"/>
                            </a:lnTo>
                            <a:lnTo>
                              <a:pt x="1290" y="296"/>
                            </a:lnTo>
                            <a:lnTo>
                              <a:pt x="1475" y="296"/>
                            </a:lnTo>
                            <a:lnTo>
                              <a:pt x="1459" y="251"/>
                            </a:lnTo>
                            <a:lnTo>
                              <a:pt x="1166" y="251"/>
                            </a:lnTo>
                            <a:lnTo>
                              <a:pt x="1158" y="202"/>
                            </a:lnTo>
                            <a:close/>
                            <a:moveTo>
                              <a:pt x="1475" y="296"/>
                            </a:moveTo>
                            <a:lnTo>
                              <a:pt x="1290" y="296"/>
                            </a:lnTo>
                            <a:lnTo>
                              <a:pt x="1337" y="304"/>
                            </a:lnTo>
                            <a:lnTo>
                              <a:pt x="1363" y="326"/>
                            </a:lnTo>
                            <a:lnTo>
                              <a:pt x="1375" y="364"/>
                            </a:lnTo>
                            <a:lnTo>
                              <a:pt x="1377" y="416"/>
                            </a:lnTo>
                            <a:lnTo>
                              <a:pt x="1377" y="742"/>
                            </a:lnTo>
                            <a:lnTo>
                              <a:pt x="1485" y="742"/>
                            </a:lnTo>
                            <a:lnTo>
                              <a:pt x="1485" y="391"/>
                            </a:lnTo>
                            <a:lnTo>
                              <a:pt x="1480" y="311"/>
                            </a:lnTo>
                            <a:lnTo>
                              <a:pt x="1475" y="296"/>
                            </a:lnTo>
                            <a:close/>
                            <a:moveTo>
                              <a:pt x="1329" y="193"/>
                            </a:moveTo>
                            <a:lnTo>
                              <a:pt x="1267" y="197"/>
                            </a:lnTo>
                            <a:lnTo>
                              <a:pt x="1221" y="209"/>
                            </a:lnTo>
                            <a:lnTo>
                              <a:pt x="1188" y="227"/>
                            </a:lnTo>
                            <a:lnTo>
                              <a:pt x="1166" y="251"/>
                            </a:lnTo>
                            <a:lnTo>
                              <a:pt x="1459" y="251"/>
                            </a:lnTo>
                            <a:lnTo>
                              <a:pt x="1458" y="248"/>
                            </a:lnTo>
                            <a:lnTo>
                              <a:pt x="1411" y="208"/>
                            </a:lnTo>
                            <a:lnTo>
                              <a:pt x="1329" y="193"/>
                            </a:lnTo>
                            <a:close/>
                            <a:moveTo>
                              <a:pt x="1783" y="193"/>
                            </a:moveTo>
                            <a:lnTo>
                              <a:pt x="1706" y="202"/>
                            </a:lnTo>
                            <a:lnTo>
                              <a:pt x="1649" y="228"/>
                            </a:lnTo>
                            <a:lnTo>
                              <a:pt x="1608" y="269"/>
                            </a:lnTo>
                            <a:lnTo>
                              <a:pt x="1582" y="324"/>
                            </a:lnTo>
                            <a:lnTo>
                              <a:pt x="1569" y="392"/>
                            </a:lnTo>
                            <a:lnTo>
                              <a:pt x="1565" y="471"/>
                            </a:lnTo>
                            <a:lnTo>
                              <a:pt x="1568" y="551"/>
                            </a:lnTo>
                            <a:lnTo>
                              <a:pt x="1580" y="619"/>
                            </a:lnTo>
                            <a:lnTo>
                              <a:pt x="1605" y="674"/>
                            </a:lnTo>
                            <a:lnTo>
                              <a:pt x="1644" y="715"/>
                            </a:lnTo>
                            <a:lnTo>
                              <a:pt x="1702" y="740"/>
                            </a:lnTo>
                            <a:lnTo>
                              <a:pt x="1781" y="748"/>
                            </a:lnTo>
                            <a:lnTo>
                              <a:pt x="1839" y="745"/>
                            </a:lnTo>
                            <a:lnTo>
                              <a:pt x="1889" y="737"/>
                            </a:lnTo>
                            <a:lnTo>
                              <a:pt x="1930" y="724"/>
                            </a:lnTo>
                            <a:lnTo>
                              <a:pt x="1966" y="707"/>
                            </a:lnTo>
                            <a:lnTo>
                              <a:pt x="1940" y="656"/>
                            </a:lnTo>
                            <a:lnTo>
                              <a:pt x="1786" y="656"/>
                            </a:lnTo>
                            <a:lnTo>
                              <a:pt x="1730" y="648"/>
                            </a:lnTo>
                            <a:lnTo>
                              <a:pt x="1695" y="623"/>
                            </a:lnTo>
                            <a:lnTo>
                              <a:pt x="1676" y="581"/>
                            </a:lnTo>
                            <a:lnTo>
                              <a:pt x="1669" y="523"/>
                            </a:lnTo>
                            <a:lnTo>
                              <a:pt x="1974" y="523"/>
                            </a:lnTo>
                            <a:lnTo>
                              <a:pt x="1974" y="439"/>
                            </a:lnTo>
                            <a:lnTo>
                              <a:pt x="1974" y="428"/>
                            </a:lnTo>
                            <a:lnTo>
                              <a:pt x="1669" y="428"/>
                            </a:lnTo>
                            <a:lnTo>
                              <a:pt x="1676" y="369"/>
                            </a:lnTo>
                            <a:lnTo>
                              <a:pt x="1693" y="325"/>
                            </a:lnTo>
                            <a:lnTo>
                              <a:pt x="1727" y="298"/>
                            </a:lnTo>
                            <a:lnTo>
                              <a:pt x="1781" y="288"/>
                            </a:lnTo>
                            <a:lnTo>
                              <a:pt x="1953" y="288"/>
                            </a:lnTo>
                            <a:lnTo>
                              <a:pt x="1940" y="257"/>
                            </a:lnTo>
                            <a:lnTo>
                              <a:pt x="1905" y="222"/>
                            </a:lnTo>
                            <a:lnTo>
                              <a:pt x="1854" y="200"/>
                            </a:lnTo>
                            <a:lnTo>
                              <a:pt x="1783" y="193"/>
                            </a:lnTo>
                            <a:close/>
                            <a:moveTo>
                              <a:pt x="1924" y="624"/>
                            </a:moveTo>
                            <a:lnTo>
                              <a:pt x="1899" y="636"/>
                            </a:lnTo>
                            <a:lnTo>
                              <a:pt x="1870" y="646"/>
                            </a:lnTo>
                            <a:lnTo>
                              <a:pt x="1833" y="653"/>
                            </a:lnTo>
                            <a:lnTo>
                              <a:pt x="1786" y="656"/>
                            </a:lnTo>
                            <a:lnTo>
                              <a:pt x="1940" y="656"/>
                            </a:lnTo>
                            <a:lnTo>
                              <a:pt x="1924" y="624"/>
                            </a:lnTo>
                            <a:close/>
                            <a:moveTo>
                              <a:pt x="1953" y="288"/>
                            </a:moveTo>
                            <a:lnTo>
                              <a:pt x="1781" y="288"/>
                            </a:lnTo>
                            <a:lnTo>
                              <a:pt x="1833" y="298"/>
                            </a:lnTo>
                            <a:lnTo>
                              <a:pt x="1861" y="325"/>
                            </a:lnTo>
                            <a:lnTo>
                              <a:pt x="1873" y="369"/>
                            </a:lnTo>
                            <a:lnTo>
                              <a:pt x="1875" y="428"/>
                            </a:lnTo>
                            <a:lnTo>
                              <a:pt x="1974" y="428"/>
                            </a:lnTo>
                            <a:lnTo>
                              <a:pt x="1971" y="366"/>
                            </a:lnTo>
                            <a:lnTo>
                              <a:pt x="1960" y="305"/>
                            </a:lnTo>
                            <a:lnTo>
                              <a:pt x="1953" y="288"/>
                            </a:lnTo>
                            <a:close/>
                            <a:moveTo>
                              <a:pt x="2061" y="627"/>
                            </a:moveTo>
                            <a:lnTo>
                              <a:pt x="2020" y="711"/>
                            </a:lnTo>
                            <a:lnTo>
                              <a:pt x="2060" y="727"/>
                            </a:lnTo>
                            <a:lnTo>
                              <a:pt x="2105" y="739"/>
                            </a:lnTo>
                            <a:lnTo>
                              <a:pt x="2155" y="746"/>
                            </a:lnTo>
                            <a:lnTo>
                              <a:pt x="2209" y="748"/>
                            </a:lnTo>
                            <a:lnTo>
                              <a:pt x="2285" y="739"/>
                            </a:lnTo>
                            <a:lnTo>
                              <a:pt x="2342" y="712"/>
                            </a:lnTo>
                            <a:lnTo>
                              <a:pt x="2378" y="665"/>
                            </a:lnTo>
                            <a:lnTo>
                              <a:pt x="2379" y="660"/>
                            </a:lnTo>
                            <a:lnTo>
                              <a:pt x="2209" y="660"/>
                            </a:lnTo>
                            <a:lnTo>
                              <a:pt x="2166" y="657"/>
                            </a:lnTo>
                            <a:lnTo>
                              <a:pt x="2127" y="650"/>
                            </a:lnTo>
                            <a:lnTo>
                              <a:pt x="2091" y="640"/>
                            </a:lnTo>
                            <a:lnTo>
                              <a:pt x="2061" y="627"/>
                            </a:lnTo>
                            <a:close/>
                            <a:moveTo>
                              <a:pt x="2218" y="193"/>
                            </a:moveTo>
                            <a:lnTo>
                              <a:pt x="2143" y="202"/>
                            </a:lnTo>
                            <a:lnTo>
                              <a:pt x="2086" y="229"/>
                            </a:lnTo>
                            <a:lnTo>
                              <a:pt x="2050" y="277"/>
                            </a:lnTo>
                            <a:lnTo>
                              <a:pt x="2037" y="346"/>
                            </a:lnTo>
                            <a:lnTo>
                              <a:pt x="2046" y="404"/>
                            </a:lnTo>
                            <a:lnTo>
                              <a:pt x="2074" y="446"/>
                            </a:lnTo>
                            <a:lnTo>
                              <a:pt x="2118" y="478"/>
                            </a:lnTo>
                            <a:lnTo>
                              <a:pt x="2180" y="506"/>
                            </a:lnTo>
                            <a:lnTo>
                              <a:pt x="2231" y="528"/>
                            </a:lnTo>
                            <a:lnTo>
                              <a:pt x="2265" y="548"/>
                            </a:lnTo>
                            <a:lnTo>
                              <a:pt x="2283" y="570"/>
                            </a:lnTo>
                            <a:lnTo>
                              <a:pt x="2289" y="598"/>
                            </a:lnTo>
                            <a:lnTo>
                              <a:pt x="2283" y="626"/>
                            </a:lnTo>
                            <a:lnTo>
                              <a:pt x="2268" y="645"/>
                            </a:lnTo>
                            <a:lnTo>
                              <a:pt x="2243" y="656"/>
                            </a:lnTo>
                            <a:lnTo>
                              <a:pt x="2209" y="660"/>
                            </a:lnTo>
                            <a:lnTo>
                              <a:pt x="2379" y="660"/>
                            </a:lnTo>
                            <a:lnTo>
                              <a:pt x="2390" y="597"/>
                            </a:lnTo>
                            <a:lnTo>
                              <a:pt x="2380" y="533"/>
                            </a:lnTo>
                            <a:lnTo>
                              <a:pt x="2352" y="489"/>
                            </a:lnTo>
                            <a:lnTo>
                              <a:pt x="2306" y="455"/>
                            </a:lnTo>
                            <a:lnTo>
                              <a:pt x="2241" y="426"/>
                            </a:lnTo>
                            <a:lnTo>
                              <a:pt x="2193" y="406"/>
                            </a:lnTo>
                            <a:lnTo>
                              <a:pt x="2162" y="388"/>
                            </a:lnTo>
                            <a:lnTo>
                              <a:pt x="2145" y="368"/>
                            </a:lnTo>
                            <a:lnTo>
                              <a:pt x="2140" y="343"/>
                            </a:lnTo>
                            <a:lnTo>
                              <a:pt x="2144" y="320"/>
                            </a:lnTo>
                            <a:lnTo>
                              <a:pt x="2156" y="302"/>
                            </a:lnTo>
                            <a:lnTo>
                              <a:pt x="2179" y="291"/>
                            </a:lnTo>
                            <a:lnTo>
                              <a:pt x="2214" y="288"/>
                            </a:lnTo>
                            <a:lnTo>
                              <a:pt x="2340" y="288"/>
                            </a:lnTo>
                            <a:lnTo>
                              <a:pt x="2372" y="221"/>
                            </a:lnTo>
                            <a:lnTo>
                              <a:pt x="2340" y="209"/>
                            </a:lnTo>
                            <a:lnTo>
                              <a:pt x="2305" y="200"/>
                            </a:lnTo>
                            <a:lnTo>
                              <a:pt x="2266" y="195"/>
                            </a:lnTo>
                            <a:lnTo>
                              <a:pt x="2218" y="193"/>
                            </a:lnTo>
                            <a:close/>
                            <a:moveTo>
                              <a:pt x="2340" y="288"/>
                            </a:moveTo>
                            <a:lnTo>
                              <a:pt x="2214" y="288"/>
                            </a:lnTo>
                            <a:lnTo>
                              <a:pt x="2248" y="289"/>
                            </a:lnTo>
                            <a:lnTo>
                              <a:pt x="2278" y="294"/>
                            </a:lnTo>
                            <a:lnTo>
                              <a:pt x="2305" y="302"/>
                            </a:lnTo>
                            <a:lnTo>
                              <a:pt x="2329" y="311"/>
                            </a:lnTo>
                            <a:lnTo>
                              <a:pt x="2340" y="288"/>
                            </a:lnTo>
                            <a:close/>
                            <a:moveTo>
                              <a:pt x="2467" y="627"/>
                            </a:moveTo>
                            <a:lnTo>
                              <a:pt x="2426" y="711"/>
                            </a:lnTo>
                            <a:lnTo>
                              <a:pt x="2465" y="727"/>
                            </a:lnTo>
                            <a:lnTo>
                              <a:pt x="2511" y="739"/>
                            </a:lnTo>
                            <a:lnTo>
                              <a:pt x="2561" y="746"/>
                            </a:lnTo>
                            <a:lnTo>
                              <a:pt x="2614" y="748"/>
                            </a:lnTo>
                            <a:lnTo>
                              <a:pt x="2691" y="739"/>
                            </a:lnTo>
                            <a:lnTo>
                              <a:pt x="2748" y="712"/>
                            </a:lnTo>
                            <a:lnTo>
                              <a:pt x="2784" y="665"/>
                            </a:lnTo>
                            <a:lnTo>
                              <a:pt x="2784" y="660"/>
                            </a:lnTo>
                            <a:lnTo>
                              <a:pt x="2614" y="660"/>
                            </a:lnTo>
                            <a:lnTo>
                              <a:pt x="2572" y="657"/>
                            </a:lnTo>
                            <a:lnTo>
                              <a:pt x="2533" y="650"/>
                            </a:lnTo>
                            <a:lnTo>
                              <a:pt x="2497" y="640"/>
                            </a:lnTo>
                            <a:lnTo>
                              <a:pt x="2467" y="627"/>
                            </a:lnTo>
                            <a:close/>
                            <a:moveTo>
                              <a:pt x="2624" y="193"/>
                            </a:moveTo>
                            <a:lnTo>
                              <a:pt x="2549" y="202"/>
                            </a:lnTo>
                            <a:lnTo>
                              <a:pt x="2492" y="229"/>
                            </a:lnTo>
                            <a:lnTo>
                              <a:pt x="2456" y="277"/>
                            </a:lnTo>
                            <a:lnTo>
                              <a:pt x="2443" y="346"/>
                            </a:lnTo>
                            <a:lnTo>
                              <a:pt x="2452" y="404"/>
                            </a:lnTo>
                            <a:lnTo>
                              <a:pt x="2480" y="446"/>
                            </a:lnTo>
                            <a:lnTo>
                              <a:pt x="2524" y="478"/>
                            </a:lnTo>
                            <a:lnTo>
                              <a:pt x="2586" y="506"/>
                            </a:lnTo>
                            <a:lnTo>
                              <a:pt x="2637" y="528"/>
                            </a:lnTo>
                            <a:lnTo>
                              <a:pt x="2671" y="548"/>
                            </a:lnTo>
                            <a:lnTo>
                              <a:pt x="2689" y="570"/>
                            </a:lnTo>
                            <a:lnTo>
                              <a:pt x="2695" y="598"/>
                            </a:lnTo>
                            <a:lnTo>
                              <a:pt x="2689" y="626"/>
                            </a:lnTo>
                            <a:lnTo>
                              <a:pt x="2674" y="645"/>
                            </a:lnTo>
                            <a:lnTo>
                              <a:pt x="2649" y="656"/>
                            </a:lnTo>
                            <a:lnTo>
                              <a:pt x="2614" y="660"/>
                            </a:lnTo>
                            <a:lnTo>
                              <a:pt x="2784" y="660"/>
                            </a:lnTo>
                            <a:lnTo>
                              <a:pt x="2796" y="597"/>
                            </a:lnTo>
                            <a:lnTo>
                              <a:pt x="2786" y="533"/>
                            </a:lnTo>
                            <a:lnTo>
                              <a:pt x="2758" y="489"/>
                            </a:lnTo>
                            <a:lnTo>
                              <a:pt x="2712" y="455"/>
                            </a:lnTo>
                            <a:lnTo>
                              <a:pt x="2647" y="426"/>
                            </a:lnTo>
                            <a:lnTo>
                              <a:pt x="2599" y="406"/>
                            </a:lnTo>
                            <a:lnTo>
                              <a:pt x="2568" y="388"/>
                            </a:lnTo>
                            <a:lnTo>
                              <a:pt x="2551" y="368"/>
                            </a:lnTo>
                            <a:lnTo>
                              <a:pt x="2546" y="343"/>
                            </a:lnTo>
                            <a:lnTo>
                              <a:pt x="2550" y="320"/>
                            </a:lnTo>
                            <a:lnTo>
                              <a:pt x="2562" y="302"/>
                            </a:lnTo>
                            <a:lnTo>
                              <a:pt x="2585" y="291"/>
                            </a:lnTo>
                            <a:lnTo>
                              <a:pt x="2620" y="288"/>
                            </a:lnTo>
                            <a:lnTo>
                              <a:pt x="2746" y="288"/>
                            </a:lnTo>
                            <a:lnTo>
                              <a:pt x="2777" y="221"/>
                            </a:lnTo>
                            <a:lnTo>
                              <a:pt x="2745" y="209"/>
                            </a:lnTo>
                            <a:lnTo>
                              <a:pt x="2711" y="200"/>
                            </a:lnTo>
                            <a:lnTo>
                              <a:pt x="2672" y="195"/>
                            </a:lnTo>
                            <a:lnTo>
                              <a:pt x="2624" y="193"/>
                            </a:lnTo>
                            <a:close/>
                            <a:moveTo>
                              <a:pt x="2746" y="288"/>
                            </a:moveTo>
                            <a:lnTo>
                              <a:pt x="2620" y="288"/>
                            </a:lnTo>
                            <a:lnTo>
                              <a:pt x="2654" y="289"/>
                            </a:lnTo>
                            <a:lnTo>
                              <a:pt x="2684" y="294"/>
                            </a:lnTo>
                            <a:lnTo>
                              <a:pt x="2711" y="302"/>
                            </a:lnTo>
                            <a:lnTo>
                              <a:pt x="2735" y="311"/>
                            </a:lnTo>
                            <a:lnTo>
                              <a:pt x="2746" y="288"/>
                            </a:lnTo>
                            <a:close/>
                            <a:moveTo>
                              <a:pt x="3068" y="604"/>
                            </a:moveTo>
                            <a:lnTo>
                              <a:pt x="3012" y="690"/>
                            </a:lnTo>
                            <a:lnTo>
                              <a:pt x="3057" y="714"/>
                            </a:lnTo>
                            <a:lnTo>
                              <a:pt x="3112" y="732"/>
                            </a:lnTo>
                            <a:lnTo>
                              <a:pt x="3179" y="745"/>
                            </a:lnTo>
                            <a:lnTo>
                              <a:pt x="3257" y="749"/>
                            </a:lnTo>
                            <a:lnTo>
                              <a:pt x="3341" y="741"/>
                            </a:lnTo>
                            <a:lnTo>
                              <a:pt x="3407" y="716"/>
                            </a:lnTo>
                            <a:lnTo>
                              <a:pt x="3453" y="675"/>
                            </a:lnTo>
                            <a:lnTo>
                              <a:pt x="3464" y="653"/>
                            </a:lnTo>
                            <a:lnTo>
                              <a:pt x="3254" y="653"/>
                            </a:lnTo>
                            <a:lnTo>
                              <a:pt x="3194" y="648"/>
                            </a:lnTo>
                            <a:lnTo>
                              <a:pt x="3142" y="637"/>
                            </a:lnTo>
                            <a:lnTo>
                              <a:pt x="3100" y="621"/>
                            </a:lnTo>
                            <a:lnTo>
                              <a:pt x="3068" y="604"/>
                            </a:lnTo>
                            <a:close/>
                            <a:moveTo>
                              <a:pt x="3265" y="19"/>
                            </a:moveTo>
                            <a:lnTo>
                              <a:pt x="3186" y="28"/>
                            </a:lnTo>
                            <a:lnTo>
                              <a:pt x="3123" y="52"/>
                            </a:lnTo>
                            <a:lnTo>
                              <a:pt x="3077" y="92"/>
                            </a:lnTo>
                            <a:lnTo>
                              <a:pt x="3049" y="146"/>
                            </a:lnTo>
                            <a:lnTo>
                              <a:pt x="3040" y="213"/>
                            </a:lnTo>
                            <a:lnTo>
                              <a:pt x="3051" y="287"/>
                            </a:lnTo>
                            <a:lnTo>
                              <a:pt x="3087" y="341"/>
                            </a:lnTo>
                            <a:lnTo>
                              <a:pt x="3145" y="384"/>
                            </a:lnTo>
                            <a:lnTo>
                              <a:pt x="3226" y="420"/>
                            </a:lnTo>
                            <a:lnTo>
                              <a:pt x="3299" y="449"/>
                            </a:lnTo>
                            <a:lnTo>
                              <a:pt x="3347" y="476"/>
                            </a:lnTo>
                            <a:lnTo>
                              <a:pt x="3373" y="510"/>
                            </a:lnTo>
                            <a:lnTo>
                              <a:pt x="3381" y="557"/>
                            </a:lnTo>
                            <a:lnTo>
                              <a:pt x="3374" y="598"/>
                            </a:lnTo>
                            <a:lnTo>
                              <a:pt x="3351" y="628"/>
                            </a:lnTo>
                            <a:lnTo>
                              <a:pt x="3311" y="647"/>
                            </a:lnTo>
                            <a:lnTo>
                              <a:pt x="3254" y="653"/>
                            </a:lnTo>
                            <a:lnTo>
                              <a:pt x="3464" y="653"/>
                            </a:lnTo>
                            <a:lnTo>
                              <a:pt x="3481" y="621"/>
                            </a:lnTo>
                            <a:lnTo>
                              <a:pt x="3490" y="555"/>
                            </a:lnTo>
                            <a:lnTo>
                              <a:pt x="3482" y="486"/>
                            </a:lnTo>
                            <a:lnTo>
                              <a:pt x="3459" y="435"/>
                            </a:lnTo>
                            <a:lnTo>
                              <a:pt x="3417" y="395"/>
                            </a:lnTo>
                            <a:lnTo>
                              <a:pt x="3357" y="360"/>
                            </a:lnTo>
                            <a:lnTo>
                              <a:pt x="3215" y="300"/>
                            </a:lnTo>
                            <a:lnTo>
                              <a:pt x="3176" y="276"/>
                            </a:lnTo>
                            <a:lnTo>
                              <a:pt x="3156" y="248"/>
                            </a:lnTo>
                            <a:lnTo>
                              <a:pt x="3150" y="209"/>
                            </a:lnTo>
                            <a:lnTo>
                              <a:pt x="3156" y="173"/>
                            </a:lnTo>
                            <a:lnTo>
                              <a:pt x="3178" y="146"/>
                            </a:lnTo>
                            <a:lnTo>
                              <a:pt x="3214" y="129"/>
                            </a:lnTo>
                            <a:lnTo>
                              <a:pt x="3267" y="124"/>
                            </a:lnTo>
                            <a:lnTo>
                              <a:pt x="3432" y="124"/>
                            </a:lnTo>
                            <a:lnTo>
                              <a:pt x="3464" y="60"/>
                            </a:lnTo>
                            <a:lnTo>
                              <a:pt x="3423" y="43"/>
                            </a:lnTo>
                            <a:lnTo>
                              <a:pt x="3378" y="30"/>
                            </a:lnTo>
                            <a:lnTo>
                              <a:pt x="3326" y="22"/>
                            </a:lnTo>
                            <a:lnTo>
                              <a:pt x="3265" y="19"/>
                            </a:lnTo>
                            <a:close/>
                            <a:moveTo>
                              <a:pt x="3432" y="124"/>
                            </a:moveTo>
                            <a:lnTo>
                              <a:pt x="3267" y="124"/>
                            </a:lnTo>
                            <a:lnTo>
                              <a:pt x="3313" y="126"/>
                            </a:lnTo>
                            <a:lnTo>
                              <a:pt x="3353" y="133"/>
                            </a:lnTo>
                            <a:lnTo>
                              <a:pt x="3387" y="143"/>
                            </a:lnTo>
                            <a:lnTo>
                              <a:pt x="3416" y="155"/>
                            </a:lnTo>
                            <a:lnTo>
                              <a:pt x="3432" y="124"/>
                            </a:lnTo>
                            <a:close/>
                            <a:moveTo>
                              <a:pt x="3773" y="193"/>
                            </a:moveTo>
                            <a:lnTo>
                              <a:pt x="3694" y="202"/>
                            </a:lnTo>
                            <a:lnTo>
                              <a:pt x="3635" y="227"/>
                            </a:lnTo>
                            <a:lnTo>
                              <a:pt x="3595" y="268"/>
                            </a:lnTo>
                            <a:lnTo>
                              <a:pt x="3569" y="323"/>
                            </a:lnTo>
                            <a:lnTo>
                              <a:pt x="3556" y="391"/>
                            </a:lnTo>
                            <a:lnTo>
                              <a:pt x="3553" y="471"/>
                            </a:lnTo>
                            <a:lnTo>
                              <a:pt x="3556" y="551"/>
                            </a:lnTo>
                            <a:lnTo>
                              <a:pt x="3569" y="619"/>
                            </a:lnTo>
                            <a:lnTo>
                              <a:pt x="3594" y="674"/>
                            </a:lnTo>
                            <a:lnTo>
                              <a:pt x="3634" y="715"/>
                            </a:lnTo>
                            <a:lnTo>
                              <a:pt x="3690" y="741"/>
                            </a:lnTo>
                            <a:lnTo>
                              <a:pt x="3767" y="749"/>
                            </a:lnTo>
                            <a:lnTo>
                              <a:pt x="3809" y="747"/>
                            </a:lnTo>
                            <a:lnTo>
                              <a:pt x="3847" y="741"/>
                            </a:lnTo>
                            <a:lnTo>
                              <a:pt x="3882" y="729"/>
                            </a:lnTo>
                            <a:lnTo>
                              <a:pt x="3918" y="714"/>
                            </a:lnTo>
                            <a:lnTo>
                              <a:pt x="3889" y="655"/>
                            </a:lnTo>
                            <a:lnTo>
                              <a:pt x="3780" y="655"/>
                            </a:lnTo>
                            <a:lnTo>
                              <a:pt x="3721" y="644"/>
                            </a:lnTo>
                            <a:lnTo>
                              <a:pt x="3686" y="610"/>
                            </a:lnTo>
                            <a:lnTo>
                              <a:pt x="3667" y="553"/>
                            </a:lnTo>
                            <a:lnTo>
                              <a:pt x="3663" y="474"/>
                            </a:lnTo>
                            <a:lnTo>
                              <a:pt x="3668" y="394"/>
                            </a:lnTo>
                            <a:lnTo>
                              <a:pt x="3686" y="338"/>
                            </a:lnTo>
                            <a:lnTo>
                              <a:pt x="3721" y="305"/>
                            </a:lnTo>
                            <a:lnTo>
                              <a:pt x="3778" y="294"/>
                            </a:lnTo>
                            <a:lnTo>
                              <a:pt x="3874" y="294"/>
                            </a:lnTo>
                            <a:lnTo>
                              <a:pt x="3911" y="221"/>
                            </a:lnTo>
                            <a:lnTo>
                              <a:pt x="3883" y="209"/>
                            </a:lnTo>
                            <a:lnTo>
                              <a:pt x="3851" y="201"/>
                            </a:lnTo>
                            <a:lnTo>
                              <a:pt x="3815" y="195"/>
                            </a:lnTo>
                            <a:lnTo>
                              <a:pt x="3773" y="193"/>
                            </a:lnTo>
                            <a:close/>
                            <a:moveTo>
                              <a:pt x="3877" y="631"/>
                            </a:moveTo>
                            <a:lnTo>
                              <a:pt x="3856" y="640"/>
                            </a:lnTo>
                            <a:lnTo>
                              <a:pt x="3833" y="648"/>
                            </a:lnTo>
                            <a:lnTo>
                              <a:pt x="3808" y="653"/>
                            </a:lnTo>
                            <a:lnTo>
                              <a:pt x="3780" y="655"/>
                            </a:lnTo>
                            <a:lnTo>
                              <a:pt x="3889" y="655"/>
                            </a:lnTo>
                            <a:lnTo>
                              <a:pt x="3877" y="631"/>
                            </a:lnTo>
                            <a:close/>
                            <a:moveTo>
                              <a:pt x="3874" y="294"/>
                            </a:moveTo>
                            <a:lnTo>
                              <a:pt x="3778" y="294"/>
                            </a:lnTo>
                            <a:lnTo>
                              <a:pt x="3802" y="296"/>
                            </a:lnTo>
                            <a:lnTo>
                              <a:pt x="3824" y="299"/>
                            </a:lnTo>
                            <a:lnTo>
                              <a:pt x="3845" y="306"/>
                            </a:lnTo>
                            <a:lnTo>
                              <a:pt x="3864" y="315"/>
                            </a:lnTo>
                            <a:lnTo>
                              <a:pt x="3874" y="294"/>
                            </a:lnTo>
                            <a:close/>
                            <a:moveTo>
                              <a:pt x="4094" y="0"/>
                            </a:moveTo>
                            <a:lnTo>
                              <a:pt x="3987" y="0"/>
                            </a:lnTo>
                            <a:lnTo>
                              <a:pt x="3987" y="742"/>
                            </a:lnTo>
                            <a:lnTo>
                              <a:pt x="4095" y="742"/>
                            </a:lnTo>
                            <a:lnTo>
                              <a:pt x="4095" y="454"/>
                            </a:lnTo>
                            <a:lnTo>
                              <a:pt x="4100" y="382"/>
                            </a:lnTo>
                            <a:lnTo>
                              <a:pt x="4116" y="333"/>
                            </a:lnTo>
                            <a:lnTo>
                              <a:pt x="4149" y="305"/>
                            </a:lnTo>
                            <a:lnTo>
                              <a:pt x="4205" y="296"/>
                            </a:lnTo>
                            <a:lnTo>
                              <a:pt x="4391" y="296"/>
                            </a:lnTo>
                            <a:lnTo>
                              <a:pt x="4374" y="248"/>
                            </a:lnTo>
                            <a:lnTo>
                              <a:pt x="4372" y="247"/>
                            </a:lnTo>
                            <a:lnTo>
                              <a:pt x="4094" y="247"/>
                            </a:lnTo>
                            <a:lnTo>
                              <a:pt x="4094" y="0"/>
                            </a:lnTo>
                            <a:close/>
                            <a:moveTo>
                              <a:pt x="4391" y="296"/>
                            </a:moveTo>
                            <a:lnTo>
                              <a:pt x="4205" y="296"/>
                            </a:lnTo>
                            <a:lnTo>
                              <a:pt x="4252" y="304"/>
                            </a:lnTo>
                            <a:lnTo>
                              <a:pt x="4279" y="326"/>
                            </a:lnTo>
                            <a:lnTo>
                              <a:pt x="4290" y="364"/>
                            </a:lnTo>
                            <a:lnTo>
                              <a:pt x="4293" y="416"/>
                            </a:lnTo>
                            <a:lnTo>
                              <a:pt x="4293" y="742"/>
                            </a:lnTo>
                            <a:lnTo>
                              <a:pt x="4401" y="742"/>
                            </a:lnTo>
                            <a:lnTo>
                              <a:pt x="4401" y="391"/>
                            </a:lnTo>
                            <a:lnTo>
                              <a:pt x="4396" y="311"/>
                            </a:lnTo>
                            <a:lnTo>
                              <a:pt x="4391" y="296"/>
                            </a:lnTo>
                            <a:close/>
                            <a:moveTo>
                              <a:pt x="4245" y="193"/>
                            </a:moveTo>
                            <a:lnTo>
                              <a:pt x="4186" y="197"/>
                            </a:lnTo>
                            <a:lnTo>
                              <a:pt x="4143" y="208"/>
                            </a:lnTo>
                            <a:lnTo>
                              <a:pt x="4114" y="226"/>
                            </a:lnTo>
                            <a:lnTo>
                              <a:pt x="4094" y="247"/>
                            </a:lnTo>
                            <a:lnTo>
                              <a:pt x="4372" y="247"/>
                            </a:lnTo>
                            <a:lnTo>
                              <a:pt x="4327" y="208"/>
                            </a:lnTo>
                            <a:lnTo>
                              <a:pt x="4245" y="193"/>
                            </a:lnTo>
                            <a:close/>
                            <a:moveTo>
                              <a:pt x="4699" y="193"/>
                            </a:moveTo>
                            <a:lnTo>
                              <a:pt x="4622" y="202"/>
                            </a:lnTo>
                            <a:lnTo>
                              <a:pt x="4564" y="228"/>
                            </a:lnTo>
                            <a:lnTo>
                              <a:pt x="4524" y="269"/>
                            </a:lnTo>
                            <a:lnTo>
                              <a:pt x="4498" y="324"/>
                            </a:lnTo>
                            <a:lnTo>
                              <a:pt x="4484" y="392"/>
                            </a:lnTo>
                            <a:lnTo>
                              <a:pt x="4480" y="471"/>
                            </a:lnTo>
                            <a:lnTo>
                              <a:pt x="4483" y="551"/>
                            </a:lnTo>
                            <a:lnTo>
                              <a:pt x="4496" y="619"/>
                            </a:lnTo>
                            <a:lnTo>
                              <a:pt x="4520" y="674"/>
                            </a:lnTo>
                            <a:lnTo>
                              <a:pt x="4559" y="715"/>
                            </a:lnTo>
                            <a:lnTo>
                              <a:pt x="4617" y="740"/>
                            </a:lnTo>
                            <a:lnTo>
                              <a:pt x="4696" y="748"/>
                            </a:lnTo>
                            <a:lnTo>
                              <a:pt x="4755" y="745"/>
                            </a:lnTo>
                            <a:lnTo>
                              <a:pt x="4804" y="737"/>
                            </a:lnTo>
                            <a:lnTo>
                              <a:pt x="4846" y="724"/>
                            </a:lnTo>
                            <a:lnTo>
                              <a:pt x="4881" y="707"/>
                            </a:lnTo>
                            <a:lnTo>
                              <a:pt x="4856" y="656"/>
                            </a:lnTo>
                            <a:lnTo>
                              <a:pt x="4702" y="656"/>
                            </a:lnTo>
                            <a:lnTo>
                              <a:pt x="4646" y="648"/>
                            </a:lnTo>
                            <a:lnTo>
                              <a:pt x="4611" y="623"/>
                            </a:lnTo>
                            <a:lnTo>
                              <a:pt x="4592" y="581"/>
                            </a:lnTo>
                            <a:lnTo>
                              <a:pt x="4584" y="523"/>
                            </a:lnTo>
                            <a:lnTo>
                              <a:pt x="4890" y="523"/>
                            </a:lnTo>
                            <a:lnTo>
                              <a:pt x="4890" y="439"/>
                            </a:lnTo>
                            <a:lnTo>
                              <a:pt x="4889" y="428"/>
                            </a:lnTo>
                            <a:lnTo>
                              <a:pt x="4584" y="428"/>
                            </a:lnTo>
                            <a:lnTo>
                              <a:pt x="4591" y="369"/>
                            </a:lnTo>
                            <a:lnTo>
                              <a:pt x="4609" y="325"/>
                            </a:lnTo>
                            <a:lnTo>
                              <a:pt x="4643" y="298"/>
                            </a:lnTo>
                            <a:lnTo>
                              <a:pt x="4696" y="288"/>
                            </a:lnTo>
                            <a:lnTo>
                              <a:pt x="4869" y="288"/>
                            </a:lnTo>
                            <a:lnTo>
                              <a:pt x="4855" y="257"/>
                            </a:lnTo>
                            <a:lnTo>
                              <a:pt x="4821" y="222"/>
                            </a:lnTo>
                            <a:lnTo>
                              <a:pt x="4770" y="200"/>
                            </a:lnTo>
                            <a:lnTo>
                              <a:pt x="4699" y="193"/>
                            </a:lnTo>
                            <a:close/>
                            <a:moveTo>
                              <a:pt x="4840" y="624"/>
                            </a:moveTo>
                            <a:lnTo>
                              <a:pt x="4815" y="636"/>
                            </a:lnTo>
                            <a:lnTo>
                              <a:pt x="4785" y="646"/>
                            </a:lnTo>
                            <a:lnTo>
                              <a:pt x="4749" y="653"/>
                            </a:lnTo>
                            <a:lnTo>
                              <a:pt x="4702" y="656"/>
                            </a:lnTo>
                            <a:lnTo>
                              <a:pt x="4856" y="656"/>
                            </a:lnTo>
                            <a:lnTo>
                              <a:pt x="4840" y="624"/>
                            </a:lnTo>
                            <a:close/>
                            <a:moveTo>
                              <a:pt x="4869" y="288"/>
                            </a:moveTo>
                            <a:lnTo>
                              <a:pt x="4696" y="288"/>
                            </a:lnTo>
                            <a:lnTo>
                              <a:pt x="4749" y="298"/>
                            </a:lnTo>
                            <a:lnTo>
                              <a:pt x="4777" y="325"/>
                            </a:lnTo>
                            <a:lnTo>
                              <a:pt x="4788" y="369"/>
                            </a:lnTo>
                            <a:lnTo>
                              <a:pt x="4791" y="428"/>
                            </a:lnTo>
                            <a:lnTo>
                              <a:pt x="4889" y="428"/>
                            </a:lnTo>
                            <a:lnTo>
                              <a:pt x="4886" y="366"/>
                            </a:lnTo>
                            <a:lnTo>
                              <a:pt x="4876" y="305"/>
                            </a:lnTo>
                            <a:lnTo>
                              <a:pt x="4869" y="288"/>
                            </a:lnTo>
                            <a:close/>
                            <a:moveTo>
                              <a:pt x="5137" y="193"/>
                            </a:moveTo>
                            <a:lnTo>
                              <a:pt x="5056" y="207"/>
                            </a:lnTo>
                            <a:lnTo>
                              <a:pt x="5003" y="247"/>
                            </a:lnTo>
                            <a:lnTo>
                              <a:pt x="4972" y="308"/>
                            </a:lnTo>
                            <a:lnTo>
                              <a:pt x="4957" y="384"/>
                            </a:lnTo>
                            <a:lnTo>
                              <a:pt x="4953" y="470"/>
                            </a:lnTo>
                            <a:lnTo>
                              <a:pt x="4957" y="556"/>
                            </a:lnTo>
                            <a:lnTo>
                              <a:pt x="4970" y="632"/>
                            </a:lnTo>
                            <a:lnTo>
                              <a:pt x="5000" y="693"/>
                            </a:lnTo>
                            <a:lnTo>
                              <a:pt x="5052" y="734"/>
                            </a:lnTo>
                            <a:lnTo>
                              <a:pt x="5132" y="748"/>
                            </a:lnTo>
                            <a:lnTo>
                              <a:pt x="5194" y="744"/>
                            </a:lnTo>
                            <a:lnTo>
                              <a:pt x="5240" y="733"/>
                            </a:lnTo>
                            <a:lnTo>
                              <a:pt x="5273" y="714"/>
                            </a:lnTo>
                            <a:lnTo>
                              <a:pt x="5297" y="690"/>
                            </a:lnTo>
                            <a:lnTo>
                              <a:pt x="5392" y="690"/>
                            </a:lnTo>
                            <a:lnTo>
                              <a:pt x="5392" y="654"/>
                            </a:lnTo>
                            <a:lnTo>
                              <a:pt x="5167" y="654"/>
                            </a:lnTo>
                            <a:lnTo>
                              <a:pt x="5111" y="641"/>
                            </a:lnTo>
                            <a:lnTo>
                              <a:pt x="5079" y="604"/>
                            </a:lnTo>
                            <a:lnTo>
                              <a:pt x="5065" y="547"/>
                            </a:lnTo>
                            <a:lnTo>
                              <a:pt x="5061" y="472"/>
                            </a:lnTo>
                            <a:lnTo>
                              <a:pt x="5065" y="398"/>
                            </a:lnTo>
                            <a:lnTo>
                              <a:pt x="5080" y="342"/>
                            </a:lnTo>
                            <a:lnTo>
                              <a:pt x="5111" y="306"/>
                            </a:lnTo>
                            <a:lnTo>
                              <a:pt x="5167" y="293"/>
                            </a:lnTo>
                            <a:lnTo>
                              <a:pt x="5392" y="293"/>
                            </a:lnTo>
                            <a:lnTo>
                              <a:pt x="5392" y="243"/>
                            </a:lnTo>
                            <a:lnTo>
                              <a:pt x="5284" y="243"/>
                            </a:lnTo>
                            <a:lnTo>
                              <a:pt x="5262" y="222"/>
                            </a:lnTo>
                            <a:lnTo>
                              <a:pt x="5233" y="206"/>
                            </a:lnTo>
                            <a:lnTo>
                              <a:pt x="5192" y="196"/>
                            </a:lnTo>
                            <a:lnTo>
                              <a:pt x="5137" y="193"/>
                            </a:lnTo>
                            <a:close/>
                            <a:moveTo>
                              <a:pt x="5392" y="690"/>
                            </a:moveTo>
                            <a:lnTo>
                              <a:pt x="5297" y="690"/>
                            </a:lnTo>
                            <a:lnTo>
                              <a:pt x="5305" y="745"/>
                            </a:lnTo>
                            <a:lnTo>
                              <a:pt x="5392" y="738"/>
                            </a:lnTo>
                            <a:lnTo>
                              <a:pt x="5392" y="690"/>
                            </a:lnTo>
                            <a:close/>
                            <a:moveTo>
                              <a:pt x="5392" y="293"/>
                            </a:moveTo>
                            <a:lnTo>
                              <a:pt x="5167" y="293"/>
                            </a:lnTo>
                            <a:lnTo>
                              <a:pt x="5230" y="306"/>
                            </a:lnTo>
                            <a:lnTo>
                              <a:pt x="5266" y="343"/>
                            </a:lnTo>
                            <a:lnTo>
                              <a:pt x="5281" y="399"/>
                            </a:lnTo>
                            <a:lnTo>
                              <a:pt x="5284" y="472"/>
                            </a:lnTo>
                            <a:lnTo>
                              <a:pt x="5281" y="546"/>
                            </a:lnTo>
                            <a:lnTo>
                              <a:pt x="5265" y="604"/>
                            </a:lnTo>
                            <a:lnTo>
                              <a:pt x="5230" y="641"/>
                            </a:lnTo>
                            <a:lnTo>
                              <a:pt x="5167" y="654"/>
                            </a:lnTo>
                            <a:lnTo>
                              <a:pt x="5392" y="654"/>
                            </a:lnTo>
                            <a:lnTo>
                              <a:pt x="5392" y="293"/>
                            </a:lnTo>
                            <a:close/>
                            <a:moveTo>
                              <a:pt x="5392" y="0"/>
                            </a:moveTo>
                            <a:lnTo>
                              <a:pt x="5284" y="0"/>
                            </a:lnTo>
                            <a:lnTo>
                              <a:pt x="5284" y="243"/>
                            </a:lnTo>
                            <a:lnTo>
                              <a:pt x="5392" y="243"/>
                            </a:lnTo>
                            <a:lnTo>
                              <a:pt x="5392" y="0"/>
                            </a:lnTo>
                            <a:close/>
                            <a:moveTo>
                              <a:pt x="5600" y="203"/>
                            </a:moveTo>
                            <a:lnTo>
                              <a:pt x="5491" y="203"/>
                            </a:lnTo>
                            <a:lnTo>
                              <a:pt x="5491" y="535"/>
                            </a:lnTo>
                            <a:lnTo>
                              <a:pt x="5497" y="614"/>
                            </a:lnTo>
                            <a:lnTo>
                              <a:pt x="5516" y="674"/>
                            </a:lnTo>
                            <a:lnTo>
                              <a:pt x="5552" y="717"/>
                            </a:lnTo>
                            <a:lnTo>
                              <a:pt x="5610" y="741"/>
                            </a:lnTo>
                            <a:lnTo>
                              <a:pt x="5695" y="749"/>
                            </a:lnTo>
                            <a:lnTo>
                              <a:pt x="5781" y="741"/>
                            </a:lnTo>
                            <a:lnTo>
                              <a:pt x="5839" y="717"/>
                            </a:lnTo>
                            <a:lnTo>
                              <a:pt x="5875" y="674"/>
                            </a:lnTo>
                            <a:lnTo>
                              <a:pt x="5882" y="653"/>
                            </a:lnTo>
                            <a:lnTo>
                              <a:pt x="5697" y="653"/>
                            </a:lnTo>
                            <a:lnTo>
                              <a:pt x="5644" y="645"/>
                            </a:lnTo>
                            <a:lnTo>
                              <a:pt x="5615" y="622"/>
                            </a:lnTo>
                            <a:lnTo>
                              <a:pt x="5603" y="584"/>
                            </a:lnTo>
                            <a:lnTo>
                              <a:pt x="5600" y="530"/>
                            </a:lnTo>
                            <a:lnTo>
                              <a:pt x="5600" y="203"/>
                            </a:lnTo>
                            <a:close/>
                            <a:moveTo>
                              <a:pt x="5898" y="203"/>
                            </a:moveTo>
                            <a:lnTo>
                              <a:pt x="5792" y="203"/>
                            </a:lnTo>
                            <a:lnTo>
                              <a:pt x="5792" y="530"/>
                            </a:lnTo>
                            <a:lnTo>
                              <a:pt x="5790" y="583"/>
                            </a:lnTo>
                            <a:lnTo>
                              <a:pt x="5777" y="622"/>
                            </a:lnTo>
                            <a:lnTo>
                              <a:pt x="5748" y="645"/>
                            </a:lnTo>
                            <a:lnTo>
                              <a:pt x="5697" y="653"/>
                            </a:lnTo>
                            <a:lnTo>
                              <a:pt x="5882" y="653"/>
                            </a:lnTo>
                            <a:lnTo>
                              <a:pt x="5893" y="614"/>
                            </a:lnTo>
                            <a:lnTo>
                              <a:pt x="5898" y="535"/>
                            </a:lnTo>
                            <a:lnTo>
                              <a:pt x="5898" y="203"/>
                            </a:lnTo>
                            <a:close/>
                            <a:moveTo>
                              <a:pt x="6109" y="0"/>
                            </a:moveTo>
                            <a:lnTo>
                              <a:pt x="6002" y="0"/>
                            </a:lnTo>
                            <a:lnTo>
                              <a:pt x="6002" y="607"/>
                            </a:lnTo>
                            <a:lnTo>
                              <a:pt x="6008" y="672"/>
                            </a:lnTo>
                            <a:lnTo>
                              <a:pt x="6031" y="714"/>
                            </a:lnTo>
                            <a:lnTo>
                              <a:pt x="6071" y="736"/>
                            </a:lnTo>
                            <a:lnTo>
                              <a:pt x="6133" y="743"/>
                            </a:lnTo>
                            <a:lnTo>
                              <a:pt x="6165" y="743"/>
                            </a:lnTo>
                            <a:lnTo>
                              <a:pt x="6171" y="742"/>
                            </a:lnTo>
                            <a:lnTo>
                              <a:pt x="6171" y="647"/>
                            </a:lnTo>
                            <a:lnTo>
                              <a:pt x="6137" y="645"/>
                            </a:lnTo>
                            <a:lnTo>
                              <a:pt x="6118" y="636"/>
                            </a:lnTo>
                            <a:lnTo>
                              <a:pt x="6111" y="620"/>
                            </a:lnTo>
                            <a:lnTo>
                              <a:pt x="6109" y="593"/>
                            </a:lnTo>
                            <a:lnTo>
                              <a:pt x="6109" y="0"/>
                            </a:lnTo>
                            <a:close/>
                            <a:moveTo>
                              <a:pt x="6437" y="193"/>
                            </a:moveTo>
                            <a:lnTo>
                              <a:pt x="6360" y="202"/>
                            </a:lnTo>
                            <a:lnTo>
                              <a:pt x="6303" y="228"/>
                            </a:lnTo>
                            <a:lnTo>
                              <a:pt x="6262" y="269"/>
                            </a:lnTo>
                            <a:lnTo>
                              <a:pt x="6236" y="324"/>
                            </a:lnTo>
                            <a:lnTo>
                              <a:pt x="6222" y="392"/>
                            </a:lnTo>
                            <a:lnTo>
                              <a:pt x="6218" y="471"/>
                            </a:lnTo>
                            <a:lnTo>
                              <a:pt x="6222" y="551"/>
                            </a:lnTo>
                            <a:lnTo>
                              <a:pt x="6234" y="619"/>
                            </a:lnTo>
                            <a:lnTo>
                              <a:pt x="6258" y="674"/>
                            </a:lnTo>
                            <a:lnTo>
                              <a:pt x="6298" y="715"/>
                            </a:lnTo>
                            <a:lnTo>
                              <a:pt x="6355" y="740"/>
                            </a:lnTo>
                            <a:lnTo>
                              <a:pt x="6434" y="748"/>
                            </a:lnTo>
                            <a:lnTo>
                              <a:pt x="6493" y="745"/>
                            </a:lnTo>
                            <a:lnTo>
                              <a:pt x="6543" y="737"/>
                            </a:lnTo>
                            <a:lnTo>
                              <a:pt x="6584" y="724"/>
                            </a:lnTo>
                            <a:lnTo>
                              <a:pt x="6620" y="707"/>
                            </a:lnTo>
                            <a:lnTo>
                              <a:pt x="6594" y="656"/>
                            </a:lnTo>
                            <a:lnTo>
                              <a:pt x="6440" y="656"/>
                            </a:lnTo>
                            <a:lnTo>
                              <a:pt x="6384" y="648"/>
                            </a:lnTo>
                            <a:lnTo>
                              <a:pt x="6349" y="623"/>
                            </a:lnTo>
                            <a:lnTo>
                              <a:pt x="6330" y="581"/>
                            </a:lnTo>
                            <a:lnTo>
                              <a:pt x="6323" y="523"/>
                            </a:lnTo>
                            <a:lnTo>
                              <a:pt x="6628" y="523"/>
                            </a:lnTo>
                            <a:lnTo>
                              <a:pt x="6628" y="439"/>
                            </a:lnTo>
                            <a:lnTo>
                              <a:pt x="6628" y="428"/>
                            </a:lnTo>
                            <a:lnTo>
                              <a:pt x="6323" y="428"/>
                            </a:lnTo>
                            <a:lnTo>
                              <a:pt x="6329" y="369"/>
                            </a:lnTo>
                            <a:lnTo>
                              <a:pt x="6347" y="325"/>
                            </a:lnTo>
                            <a:lnTo>
                              <a:pt x="6381" y="298"/>
                            </a:lnTo>
                            <a:lnTo>
                              <a:pt x="6434" y="288"/>
                            </a:lnTo>
                            <a:lnTo>
                              <a:pt x="6607" y="288"/>
                            </a:lnTo>
                            <a:lnTo>
                              <a:pt x="6594" y="257"/>
                            </a:lnTo>
                            <a:lnTo>
                              <a:pt x="6559" y="222"/>
                            </a:lnTo>
                            <a:lnTo>
                              <a:pt x="6508" y="200"/>
                            </a:lnTo>
                            <a:lnTo>
                              <a:pt x="6437" y="193"/>
                            </a:lnTo>
                            <a:close/>
                            <a:moveTo>
                              <a:pt x="6578" y="624"/>
                            </a:moveTo>
                            <a:lnTo>
                              <a:pt x="6553" y="636"/>
                            </a:lnTo>
                            <a:lnTo>
                              <a:pt x="6524" y="646"/>
                            </a:lnTo>
                            <a:lnTo>
                              <a:pt x="6487" y="653"/>
                            </a:lnTo>
                            <a:lnTo>
                              <a:pt x="6440" y="656"/>
                            </a:lnTo>
                            <a:lnTo>
                              <a:pt x="6594" y="656"/>
                            </a:lnTo>
                            <a:lnTo>
                              <a:pt x="6578" y="624"/>
                            </a:lnTo>
                            <a:close/>
                            <a:moveTo>
                              <a:pt x="6607" y="288"/>
                            </a:moveTo>
                            <a:lnTo>
                              <a:pt x="6434" y="288"/>
                            </a:lnTo>
                            <a:lnTo>
                              <a:pt x="6487" y="298"/>
                            </a:lnTo>
                            <a:lnTo>
                              <a:pt x="6515" y="325"/>
                            </a:lnTo>
                            <a:lnTo>
                              <a:pt x="6526" y="369"/>
                            </a:lnTo>
                            <a:lnTo>
                              <a:pt x="6529" y="428"/>
                            </a:lnTo>
                            <a:lnTo>
                              <a:pt x="6628" y="428"/>
                            </a:lnTo>
                            <a:lnTo>
                              <a:pt x="6625" y="366"/>
                            </a:lnTo>
                            <a:lnTo>
                              <a:pt x="6614" y="305"/>
                            </a:lnTo>
                            <a:lnTo>
                              <a:pt x="6607" y="288"/>
                            </a:lnTo>
                            <a:close/>
                          </a:path>
                        </a:pathLst>
                      </a:custGeom>
                      <a:solidFill>
                        <a:srgbClr val="53301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2" o:spid="_x0000_s1026" style="position:absolute;margin-left:11.25pt;margin-top:12pt;width:267.75pt;height:30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2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" path="m409,27l,27,,742r112,l112,432r281,l393,331r-281,l112,129r297,l409,27xm597,203r-108,l489,742r108,l597,203xm598,26r-109,l489,143r109,l598,26xm859,297r-107,l752,591r7,70l783,708r49,28l911,745r15,-1l984,742r,-95l923,647r-34,-4l869,630r-8,-21l859,580r,-283xm984,203r-316,l668,297r316,l984,203xm859,48l772,67,756,203r103,l859,48xm1158,202r-86,7l1072,742r108,l1180,454r4,-69l1199,335r33,-29l1290,296r185,l1459,251r-293,l1158,202xm1475,296r-185,l1337,304r26,22l1375,364r2,52l1377,742r108,l1485,391r-5,-80l1475,296xm1329,193r-62,4l1221,209r-33,18l1166,251r293,l1458,248r-47,-40l1329,193xm1783,193r-77,9l1649,228r-41,41l1582,324r-13,68l1565,471r3,80l1580,619r25,55l1644,715r58,25l1781,748r58,-3l1889,737r41,-13l1966,707r-26,-51l1786,656r-56,-8l1695,623r-19,-42l1669,523r305,l1974,439r,-11l1669,428r7,-59l1693,325r34,-27l1781,288r172,l1940,257r-35,-35l1854,200r-71,-7xm1924,624r-25,12l1870,646r-37,7l1786,656r154,l1924,624xm1953,288r-172,l1833,298r28,27l1873,369r2,59l1974,428r-3,-62l1960,305r-7,-17xm2061,627r-41,84l2060,727r45,12l2155,746r54,2l2285,739r57,-27l2378,665r1,-5l2209,660r-43,-3l2127,650r-36,-10l2061,627xm2218,193r-75,9l2086,229r-36,48l2037,346r9,58l2074,446r44,32l2180,506r51,22l2265,548r18,22l2289,598r-6,28l2268,645r-25,11l2209,660r170,l2390,597r-10,-64l2352,489r-46,-34l2241,426r-48,-20l2162,388r-17,-20l2140,343r4,-23l2156,302r23,-11l2214,288r126,l2372,221r-32,-12l2305,200r-39,-5l2218,193xm2340,288r-126,l2248,289r30,5l2305,302r24,9l2340,288xm2467,627r-41,84l2465,727r46,12l2561,746r53,2l2691,739r57,-27l2784,665r,-5l2614,660r-42,-3l2533,650r-36,-10l2467,627xm2624,193r-75,9l2492,229r-36,48l2443,346r9,58l2480,446r44,32l2586,506r51,22l2671,548r18,22l2695,598r-6,28l2674,645r-25,11l2614,660r170,l2796,597r-10,-64l2758,489r-46,-34l2647,426r-48,-20l2568,388r-17,-20l2546,343r4,-23l2562,302r23,-11l2620,288r126,l2777,221r-32,-12l2711,200r-39,-5l2624,193xm2746,288r-126,l2654,289r30,5l2711,302r24,9l2746,288xm3068,604r-56,86l3057,714r55,18l3179,745r78,4l3341,741r66,-25l3453,675r11,-22l3254,653r-60,-5l3142,637r-42,-16l3068,604xm3265,19r-79,9l3123,52r-46,40l3049,146r-9,67l3051,287r36,54l3145,384r81,36l3299,449r48,27l3373,510r8,47l3374,598r-23,30l3311,647r-57,6l3464,653r17,-32l3490,555r-8,-69l3459,435r-42,-40l3357,360,3215,300r-39,-24l3156,248r-6,-39l3156,173r22,-27l3214,129r53,-5l3432,124r32,-64l3423,43,3378,30r-52,-8l3265,19xm3432,124r-165,l3313,126r40,7l3387,143r29,12l3432,124xm3773,193r-79,9l3635,227r-40,41l3569,323r-13,68l3553,471r3,80l3569,619r25,55l3634,715r56,26l3767,749r42,-2l3847,741r35,-12l3918,714r-29,-59l3780,655r-59,-11l3686,610r-19,-57l3663,474r5,-80l3686,338r35,-33l3778,294r96,l3911,221r-28,-12l3851,201r-36,-6l3773,193xm3877,631r-21,9l3833,648r-25,5l3780,655r109,l3877,631xm3874,294r-96,l3802,296r22,3l3845,306r19,9l3874,294xm4094,l3987,r,742l4095,742r,-288l4100,382r16,-49l4149,305r56,-9l4391,296r-17,-48l4372,247r-278,l4094,xm4391,296r-186,l4252,304r27,22l4290,364r3,52l4293,742r108,l4401,391r-5,-80l4391,296xm4245,193r-59,4l4143,208r-29,18l4094,247r278,l4327,208r-82,-15xm4699,193r-77,9l4564,228r-40,41l4498,324r-14,68l4480,471r3,80l4496,619r24,55l4559,715r58,25l4696,748r59,-3l4804,737r42,-13l4881,707r-25,-51l4702,656r-56,-8l4611,623r-19,-42l4584,523r306,l4890,439r-1,-11l4584,428r7,-59l4609,325r34,-27l4696,288r173,l4855,257r-34,-35l4770,200r-71,-7xm4840,624r-25,12l4785,646r-36,7l4702,656r154,l4840,624xm4869,288r-173,l4749,298r28,27l4788,369r3,59l4889,428r-3,-62l4876,305r-7,-17xm5137,193r-81,14l5003,247r-31,61l4957,384r-4,86l4957,556r13,76l5000,693r52,41l5132,748r62,-4l5240,733r33,-19l5297,690r95,l5392,654r-225,l5111,641r-32,-37l5065,547r-4,-75l5065,398r15,-56l5111,306r56,-13l5392,293r,-50l5284,243r-22,-21l5233,206r-41,-10l5137,193xm5392,690r-95,l5305,745r87,-7l5392,690xm5392,293r-225,l5230,306r36,37l5281,399r3,73l5281,546r-16,58l5230,641r-63,13l5392,654r,-361xm5392,l5284,r,243l5392,243,5392,xm5600,203r-109,l5491,535r6,79l5516,674r36,43l5610,741r85,8l5781,741r58,-24l5875,674r7,-21l5697,653r-53,-8l5615,622r-12,-38l5600,530r,-327xm5898,203r-106,l5792,530r-2,53l5777,622r-29,23l5697,653r185,l5893,614r5,-79l5898,203xm6109,l6002,r,607l6008,672r23,42l6071,736r62,7l6165,743r6,-1l6171,647r-34,-2l6118,636r-7,-16l6109,593,6109,xm6437,193r-77,9l6303,228r-41,41l6236,324r-14,68l6218,471r4,80l6234,619r24,55l6298,715r57,25l6434,748r59,-3l6543,737r41,-13l6620,707r-26,-51l6440,656r-56,-8l6349,623r-19,-42l6323,523r305,l6628,439r,-11l6323,428r6,-59l6347,325r34,-27l6434,288r173,l6594,257r-35,-35l6508,200r-71,-7xm6578,624r-25,12l6524,646r-37,7l6440,656r154,l6578,624xm6607,288r-173,l6487,298r28,27l6526,369r3,59l6628,428r-3,-62l6614,305r-7,-17xe" fillcolor="#533019" stroked="f">
              <v:path arrowok="t" o:connecttype="custom" o:connectlocs="209801,442861;306751,450020;504755,756341;342659,528774;549895,756341;594010,480192;759184,535933;681726,475590;823304,721567;887424,708271;885885,529285;940259,710827;1012587,595765;1172118,754807;1099278,480192;1171092,668382;1182890,609573;1200331,524171;1182377,531331;1409620,740999;1278301,494000;1382433,682701;1357810,594743;1424495,489908;1402951,535933;1771258,722078;1578384,423940;1734324,661734;1752791,578890;1760486,440304;1737402,450020;1824093,658666;1994909,711850;1987215,527240;1938996,711850;2100066,376892;2243696,503716;2202146,756341;2242670,503204;2299609,658666;2490943,712362;2355008,565594;2469912,702134;2456062,565594;2542753,573264;2717160,729749;2621749,533376;2717160,729749;2708952,656109;2765891,376892;2995185,743556;2971076,480703;3133685,376892;3148048,706736;3191649,577356;3377342,747136;3399912,595765;3301936,475590;3327584,529285" o:connectangles="0,0,0,0,0,0,0,0,0,0,0,0,0,0,0,0,0,0,0,0,0,0,0,0,0,0,0,0,0,0,0,0,0,0,0,0,0,0,0,0,0,0,0,0,0,0,0,0,0,0,0,0,0,0,0,0,0,0,0"/>
              <o:lock v:ext="edit" aspectratio="t"/>
              <w10:wrap type="topAndBottom" anchorx="page" anchory="page"/>
            </v:shape>
          </w:pict>
        </mc:Fallback>
      </mc:AlternateContent>
    </w:r>
    <w:r w:rsidR="003A681C">
      <w:t xml:space="preserve">January </w:t>
    </w:r>
    <w:r w:rsidR="00751C67">
      <w:t>2021</w:t>
    </w:r>
  </w:p>
  <w:p w:rsidR="00533343" w:rsidRPr="00412A7E" w:rsidRDefault="00BE4344" w:rsidP="00533343">
    <w:pPr>
      <w:pStyle w:val="Title"/>
    </w:pPr>
    <w:r w:rsidRPr="00BE4344">
      <w:rPr>
        <w:sz w:val="36"/>
        <w:szCs w:val="36"/>
      </w:rPr>
      <w:t>Sign up required for all classes</w:t>
    </w:r>
  </w:p>
  <w:p w:rsidR="002D5F8C" w:rsidRDefault="00412A7E" w:rsidP="00412A7E">
    <w:pPr>
      <w:pStyle w:val="Title"/>
      <w:rPr>
        <w:sz w:val="24"/>
        <w:szCs w:val="24"/>
      </w:rPr>
    </w:pPr>
    <w:r w:rsidRPr="001D6A0A">
      <w:rPr>
        <w:sz w:val="24"/>
        <w:szCs w:val="24"/>
      </w:rPr>
      <w:t xml:space="preserve">All Classes are </w:t>
    </w:r>
    <w:r w:rsidRPr="001D6A0A">
      <w:rPr>
        <w:sz w:val="24"/>
        <w:szCs w:val="24"/>
        <w:highlight w:val="yellow"/>
      </w:rPr>
      <w:t>$15/class</w:t>
    </w:r>
    <w:r w:rsidR="00704AE3">
      <w:rPr>
        <w:sz w:val="24"/>
        <w:szCs w:val="24"/>
      </w:rPr>
      <w:t xml:space="preserve"> </w:t>
    </w:r>
    <w:bookmarkStart w:id="0" w:name="_GoBack"/>
    <w:bookmarkEnd w:id="0"/>
    <w:r w:rsidR="002D5F8C">
      <w:rPr>
        <w:sz w:val="24"/>
        <w:szCs w:val="24"/>
      </w:rPr>
      <w:t xml:space="preserve"> </w:t>
    </w:r>
  </w:p>
  <w:p w:rsidR="00412A7E" w:rsidRPr="002D5F8C" w:rsidRDefault="002D5F8C" w:rsidP="00412A7E">
    <w:pPr>
      <w:pStyle w:val="Title"/>
      <w:rPr>
        <w:sz w:val="24"/>
        <w:szCs w:val="24"/>
      </w:rPr>
    </w:pPr>
    <w:r>
      <w:rPr>
        <w:sz w:val="24"/>
        <w:szCs w:val="24"/>
      </w:rPr>
      <w:t xml:space="preserve">Package of 10 classes for </w:t>
    </w:r>
    <w:r w:rsidRPr="002D5F8C">
      <w:rPr>
        <w:sz w:val="24"/>
        <w:szCs w:val="24"/>
        <w:highlight w:val="yellow"/>
      </w:rPr>
      <w:t>$120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8C" w:rsidRDefault="002D5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36CA"/>
    <w:multiLevelType w:val="hybridMultilevel"/>
    <w:tmpl w:val="97E8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8"/>
    <w:rsid w:val="00016A1F"/>
    <w:rsid w:val="00035651"/>
    <w:rsid w:val="00051443"/>
    <w:rsid w:val="00053402"/>
    <w:rsid w:val="00061B02"/>
    <w:rsid w:val="00063CBB"/>
    <w:rsid w:val="0009123B"/>
    <w:rsid w:val="000A6654"/>
    <w:rsid w:val="000D607F"/>
    <w:rsid w:val="000E28EA"/>
    <w:rsid w:val="000E3468"/>
    <w:rsid w:val="000F2C40"/>
    <w:rsid w:val="000F378C"/>
    <w:rsid w:val="00130B17"/>
    <w:rsid w:val="001515E7"/>
    <w:rsid w:val="00180394"/>
    <w:rsid w:val="001819B3"/>
    <w:rsid w:val="001A1D0C"/>
    <w:rsid w:val="001C1891"/>
    <w:rsid w:val="001E2060"/>
    <w:rsid w:val="00217202"/>
    <w:rsid w:val="00236588"/>
    <w:rsid w:val="00236F84"/>
    <w:rsid w:val="00242545"/>
    <w:rsid w:val="00254CD4"/>
    <w:rsid w:val="0026559E"/>
    <w:rsid w:val="00272560"/>
    <w:rsid w:val="002B365F"/>
    <w:rsid w:val="002C759A"/>
    <w:rsid w:val="002D5F8C"/>
    <w:rsid w:val="002E3A12"/>
    <w:rsid w:val="002F756D"/>
    <w:rsid w:val="003105AB"/>
    <w:rsid w:val="00317966"/>
    <w:rsid w:val="00321EE1"/>
    <w:rsid w:val="00333E82"/>
    <w:rsid w:val="00337983"/>
    <w:rsid w:val="00362AEB"/>
    <w:rsid w:val="00367F6E"/>
    <w:rsid w:val="00370EAF"/>
    <w:rsid w:val="00392F53"/>
    <w:rsid w:val="003968B5"/>
    <w:rsid w:val="003A681C"/>
    <w:rsid w:val="003B5E4F"/>
    <w:rsid w:val="003E44E9"/>
    <w:rsid w:val="003F4C28"/>
    <w:rsid w:val="00412A7E"/>
    <w:rsid w:val="004557BD"/>
    <w:rsid w:val="00455F60"/>
    <w:rsid w:val="004B3B48"/>
    <w:rsid w:val="004B4924"/>
    <w:rsid w:val="004C1174"/>
    <w:rsid w:val="004D104D"/>
    <w:rsid w:val="004E41C3"/>
    <w:rsid w:val="004F5E06"/>
    <w:rsid w:val="00516728"/>
    <w:rsid w:val="00533343"/>
    <w:rsid w:val="005339B8"/>
    <w:rsid w:val="00535808"/>
    <w:rsid w:val="005620F5"/>
    <w:rsid w:val="00567158"/>
    <w:rsid w:val="005809A9"/>
    <w:rsid w:val="00591B42"/>
    <w:rsid w:val="005D1D5B"/>
    <w:rsid w:val="005E7200"/>
    <w:rsid w:val="005E7D14"/>
    <w:rsid w:val="00602B7D"/>
    <w:rsid w:val="00637B1C"/>
    <w:rsid w:val="006939AD"/>
    <w:rsid w:val="006A0447"/>
    <w:rsid w:val="006A1AC9"/>
    <w:rsid w:val="006E1F24"/>
    <w:rsid w:val="006F5EA6"/>
    <w:rsid w:val="006F7D25"/>
    <w:rsid w:val="00704AE3"/>
    <w:rsid w:val="00712B2B"/>
    <w:rsid w:val="0073166C"/>
    <w:rsid w:val="0075156C"/>
    <w:rsid w:val="00751C67"/>
    <w:rsid w:val="00765CB5"/>
    <w:rsid w:val="00766EAF"/>
    <w:rsid w:val="00772ED6"/>
    <w:rsid w:val="00773EFF"/>
    <w:rsid w:val="007A6BF8"/>
    <w:rsid w:val="007C7263"/>
    <w:rsid w:val="007D63D2"/>
    <w:rsid w:val="007E6907"/>
    <w:rsid w:val="00807BB9"/>
    <w:rsid w:val="00811B32"/>
    <w:rsid w:val="00832054"/>
    <w:rsid w:val="00835B7C"/>
    <w:rsid w:val="00836485"/>
    <w:rsid w:val="00852CBF"/>
    <w:rsid w:val="00873447"/>
    <w:rsid w:val="008C6810"/>
    <w:rsid w:val="008D4604"/>
    <w:rsid w:val="008D64A8"/>
    <w:rsid w:val="008E6B13"/>
    <w:rsid w:val="008E6FB2"/>
    <w:rsid w:val="00900BE7"/>
    <w:rsid w:val="009041A4"/>
    <w:rsid w:val="00920AF7"/>
    <w:rsid w:val="00926205"/>
    <w:rsid w:val="00940E34"/>
    <w:rsid w:val="00945BBC"/>
    <w:rsid w:val="009542EA"/>
    <w:rsid w:val="00986BE1"/>
    <w:rsid w:val="009B6853"/>
    <w:rsid w:val="009C7BA5"/>
    <w:rsid w:val="009D1FE5"/>
    <w:rsid w:val="00A10532"/>
    <w:rsid w:val="00A241C8"/>
    <w:rsid w:val="00A44FF3"/>
    <w:rsid w:val="00A57243"/>
    <w:rsid w:val="00A70486"/>
    <w:rsid w:val="00A82D5D"/>
    <w:rsid w:val="00B228B2"/>
    <w:rsid w:val="00B25E5D"/>
    <w:rsid w:val="00B54A24"/>
    <w:rsid w:val="00B67C2A"/>
    <w:rsid w:val="00B87399"/>
    <w:rsid w:val="00BA2949"/>
    <w:rsid w:val="00BA58A6"/>
    <w:rsid w:val="00BC6FFA"/>
    <w:rsid w:val="00BE2B76"/>
    <w:rsid w:val="00BE4344"/>
    <w:rsid w:val="00C605C8"/>
    <w:rsid w:val="00C75DED"/>
    <w:rsid w:val="00CC217B"/>
    <w:rsid w:val="00D37B99"/>
    <w:rsid w:val="00D766EF"/>
    <w:rsid w:val="00DA7764"/>
    <w:rsid w:val="00DC615A"/>
    <w:rsid w:val="00DE2C57"/>
    <w:rsid w:val="00E0433E"/>
    <w:rsid w:val="00E23A57"/>
    <w:rsid w:val="00E23AEA"/>
    <w:rsid w:val="00E60C68"/>
    <w:rsid w:val="00E76A67"/>
    <w:rsid w:val="00EC5645"/>
    <w:rsid w:val="00ED53A2"/>
    <w:rsid w:val="00EE059C"/>
    <w:rsid w:val="00EE206C"/>
    <w:rsid w:val="00F11A9E"/>
    <w:rsid w:val="00F150F3"/>
    <w:rsid w:val="00F22CB3"/>
    <w:rsid w:val="00F345F3"/>
    <w:rsid w:val="00F365DC"/>
    <w:rsid w:val="00F50473"/>
    <w:rsid w:val="00F547FF"/>
    <w:rsid w:val="00F568D6"/>
    <w:rsid w:val="00F7689C"/>
    <w:rsid w:val="00F82572"/>
    <w:rsid w:val="00FC1222"/>
    <w:rsid w:val="00FD2450"/>
    <w:rsid w:val="00FE1F9C"/>
    <w:rsid w:val="00FE2320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F12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121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6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AF"/>
  </w:style>
  <w:style w:type="paragraph" w:styleId="Footer">
    <w:name w:val="footer"/>
    <w:basedOn w:val="Normal"/>
    <w:link w:val="FooterChar"/>
    <w:uiPriority w:val="99"/>
    <w:unhideWhenUsed/>
    <w:rsid w:val="007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AF"/>
  </w:style>
  <w:style w:type="table" w:styleId="TableGrid">
    <w:name w:val="Table Grid"/>
    <w:basedOn w:val="TableNormal"/>
    <w:uiPriority w:val="39"/>
    <w:rsid w:val="0076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756D"/>
    <w:rPr>
      <w:rFonts w:asciiTheme="majorHAnsi" w:eastAsiaTheme="majorEastAsia" w:hAnsiTheme="majorHAnsi" w:cstheme="majorBidi"/>
      <w:color w:val="5F121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756D"/>
    <w:rPr>
      <w:rFonts w:asciiTheme="majorHAnsi" w:eastAsiaTheme="majorEastAsia" w:hAnsiTheme="majorHAnsi" w:cstheme="majorBidi"/>
      <w:color w:val="5F121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C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56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F12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121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6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AF"/>
  </w:style>
  <w:style w:type="paragraph" w:styleId="Footer">
    <w:name w:val="footer"/>
    <w:basedOn w:val="Normal"/>
    <w:link w:val="FooterChar"/>
    <w:uiPriority w:val="99"/>
    <w:unhideWhenUsed/>
    <w:rsid w:val="007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AF"/>
  </w:style>
  <w:style w:type="table" w:styleId="TableGrid">
    <w:name w:val="Table Grid"/>
    <w:basedOn w:val="TableNormal"/>
    <w:uiPriority w:val="39"/>
    <w:rsid w:val="0076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756D"/>
    <w:rPr>
      <w:rFonts w:asciiTheme="majorHAnsi" w:eastAsiaTheme="majorEastAsia" w:hAnsiTheme="majorHAnsi" w:cstheme="majorBidi"/>
      <w:color w:val="5F121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756D"/>
    <w:rPr>
      <w:rFonts w:asciiTheme="majorHAnsi" w:eastAsiaTheme="majorEastAsia" w:hAnsiTheme="majorHAnsi" w:cstheme="majorBidi"/>
      <w:color w:val="5F121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C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56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3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0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4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67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89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0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57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4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64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830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231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006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96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850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553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638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62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0195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5048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3711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3658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vard\AppData\Local\Microsoft\Windows\INetCache\Content.Outlook\DHV0D7QA\Fitness%20Schedul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7F1917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opnotch">
      <a:majorFont>
        <a:latin typeface="Antenna Regular"/>
        <a:ea typeface=""/>
        <a:cs typeface=""/>
      </a:majorFont>
      <a:minorFont>
        <a:latin typeface="Antenna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996E-B060-4975-97B2-557E52A9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Fitness Schedule</Template>
  <TotalTime>485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Rivard</dc:creator>
  <cp:lastModifiedBy>Spa Desk 2</cp:lastModifiedBy>
  <cp:revision>38</cp:revision>
  <cp:lastPrinted>2021-01-01T17:52:00Z</cp:lastPrinted>
  <dcterms:created xsi:type="dcterms:W3CDTF">2020-12-05T16:51:00Z</dcterms:created>
  <dcterms:modified xsi:type="dcterms:W3CDTF">2021-01-04T21:14:00Z</dcterms:modified>
</cp:coreProperties>
</file>